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bookmarkStart w:id="0" w:name="_Toc53158156" w:displacedByCustomXml="next"/>
    <w:bookmarkStart w:id="1" w:name="_Toc53157540" w:displacedByCustomXml="next"/>
    <w:sdt>
      <w:sdtPr>
        <w:id w:val="-208264598"/>
        <w:docPartObj>
          <w:docPartGallery w:val="Cover Pages"/>
          <w:docPartUnique/>
        </w:docPartObj>
      </w:sdtPr>
      <w:sdtEndPr/>
      <w:sdtContent>
        <w:p w14:paraId="1A6B6502" w14:textId="6BC8CA8E" w:rsidR="00115218" w:rsidRDefault="00115218"/>
        <w:p w14:paraId="546D6C54" w14:textId="46689B39" w:rsidR="00395846" w:rsidRDefault="00467F14" w:rsidP="00395846">
          <w:pPr>
            <w:spacing w:after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Alivaltiosihteeri Elina Kalkku</w:t>
          </w:r>
        </w:p>
        <w:p w14:paraId="3617C515" w14:textId="00CD87F0" w:rsidR="00395846" w:rsidRDefault="008A6D98" w:rsidP="00395846">
          <w:pPr>
            <w:spacing w:after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Osastopäällikkö Satu Santala</w:t>
          </w:r>
        </w:p>
        <w:p w14:paraId="67E4A015" w14:textId="48DE31AD" w:rsidR="00ED6C75" w:rsidRDefault="00ED6C75" w:rsidP="00395846">
          <w:pPr>
            <w:spacing w:after="0"/>
            <w:rPr>
              <w:rFonts w:asciiTheme="minorHAnsi" w:hAnsiTheme="minorHAnsi" w:cstheme="minorHAnsi"/>
            </w:rPr>
          </w:pPr>
        </w:p>
        <w:p w14:paraId="0F249C4F" w14:textId="0A8D29BE" w:rsidR="00ED6C75" w:rsidRDefault="00ED6C75" w:rsidP="00395846">
          <w:pPr>
            <w:spacing w:after="0"/>
            <w:rPr>
              <w:rFonts w:asciiTheme="minorHAnsi" w:hAnsiTheme="minorHAnsi" w:cstheme="minorHAnsi"/>
            </w:rPr>
          </w:pPr>
        </w:p>
        <w:p w14:paraId="6487037C" w14:textId="4B92A081" w:rsidR="00ED6C75" w:rsidRDefault="00ED6C75" w:rsidP="00395846">
          <w:pPr>
            <w:spacing w:after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x.5.</w:t>
          </w:r>
          <w:r w:rsidR="00312D18">
            <w:rPr>
              <w:rFonts w:asciiTheme="minorHAnsi" w:hAnsiTheme="minorHAnsi" w:cstheme="minorHAnsi"/>
            </w:rPr>
            <w:t>2021</w:t>
          </w:r>
        </w:p>
        <w:p w14:paraId="532458E4" w14:textId="34730F7A" w:rsidR="00602FC5" w:rsidRDefault="00602FC5" w:rsidP="00395846">
          <w:pPr>
            <w:spacing w:after="0"/>
            <w:rPr>
              <w:rFonts w:asciiTheme="minorHAnsi" w:hAnsiTheme="minorHAnsi" w:cstheme="minorHAnsi"/>
            </w:rPr>
          </w:pPr>
        </w:p>
        <w:p w14:paraId="3D257D55" w14:textId="624600B1" w:rsidR="00602FC5" w:rsidRDefault="00602FC5" w:rsidP="00395846">
          <w:pPr>
            <w:spacing w:after="0"/>
            <w:rPr>
              <w:rFonts w:asciiTheme="minorHAnsi" w:hAnsiTheme="minorHAnsi" w:cstheme="minorHAnsi"/>
            </w:rPr>
          </w:pPr>
        </w:p>
        <w:p w14:paraId="10701F63" w14:textId="0163383F" w:rsidR="00312D18" w:rsidRDefault="00602FC5" w:rsidP="00395846">
          <w:pPr>
            <w:spacing w:after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Arvoisa alivaltio</w:t>
          </w:r>
          <w:r w:rsidR="00F22F84">
            <w:rPr>
              <w:rFonts w:asciiTheme="minorHAnsi" w:hAnsiTheme="minorHAnsi" w:cstheme="minorHAnsi"/>
            </w:rPr>
            <w:t>s</w:t>
          </w:r>
          <w:r>
            <w:rPr>
              <w:rFonts w:asciiTheme="minorHAnsi" w:hAnsiTheme="minorHAnsi" w:cstheme="minorHAnsi"/>
            </w:rPr>
            <w:t>ihteeri,</w:t>
          </w:r>
        </w:p>
        <w:p w14:paraId="5CAA4257" w14:textId="0ABFE04C" w:rsidR="00312D18" w:rsidRDefault="00312D18" w:rsidP="00395846">
          <w:pPr>
            <w:spacing w:after="0"/>
            <w:rPr>
              <w:rFonts w:asciiTheme="minorHAnsi" w:hAnsiTheme="minorHAnsi" w:cstheme="minorHAnsi"/>
            </w:rPr>
          </w:pPr>
        </w:p>
        <w:p w14:paraId="7E0C6B2B" w14:textId="4D157768" w:rsidR="00312D18" w:rsidRPr="00312D18" w:rsidRDefault="00312D18" w:rsidP="00395846">
          <w:pPr>
            <w:spacing w:after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  <w:bCs/>
            </w:rPr>
            <w:t xml:space="preserve">Asia: </w:t>
          </w:r>
          <w:r w:rsidR="00602FC5">
            <w:rPr>
              <w:rFonts w:asciiTheme="minorHAnsi" w:hAnsiTheme="minorHAnsi" w:cstheme="minorHAnsi"/>
            </w:rPr>
            <w:t>O</w:t>
          </w:r>
          <w:r>
            <w:rPr>
              <w:rFonts w:asciiTheme="minorHAnsi" w:hAnsiTheme="minorHAnsi" w:cstheme="minorHAnsi"/>
            </w:rPr>
            <w:t>marahoitusvelvollisuuden poistaminen tai kohtuullistaminen vuodelle 2021</w:t>
          </w:r>
        </w:p>
        <w:p w14:paraId="538B0533" w14:textId="27DD6E58" w:rsidR="00467F14" w:rsidRDefault="00467F14">
          <w:pPr>
            <w:rPr>
              <w:rFonts w:asciiTheme="minorHAnsi" w:hAnsiTheme="minorHAnsi" w:cstheme="minorHAnsi"/>
            </w:rPr>
          </w:pPr>
        </w:p>
        <w:p w14:paraId="74DEE5F4" w14:textId="08E3F984" w:rsidR="005A4187" w:rsidRDefault="005A4187" w:rsidP="00003EE6">
          <w:pPr>
            <w:spacing w:after="36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Vetoamme</w:t>
          </w:r>
          <w:r w:rsidR="00256E78">
            <w:rPr>
              <w:rFonts w:asciiTheme="minorHAnsi" w:hAnsiTheme="minorHAnsi" w:cstheme="minorHAnsi"/>
            </w:rPr>
            <w:t xml:space="preserve"> siihen, että ulkoministeriö </w:t>
          </w:r>
          <w:r w:rsidR="00FA28C9">
            <w:rPr>
              <w:rFonts w:asciiTheme="minorHAnsi" w:hAnsiTheme="minorHAnsi" w:cstheme="minorHAnsi"/>
            </w:rPr>
            <w:t xml:space="preserve">poistaisi tai kohtuullistaisi vaatimusta ohjelma- </w:t>
          </w:r>
          <w:r w:rsidR="00865DCE">
            <w:rPr>
              <w:rFonts w:asciiTheme="minorHAnsi" w:hAnsiTheme="minorHAnsi" w:cstheme="minorHAnsi"/>
            </w:rPr>
            <w:t>ja hanketukea saavien kansalaisjärjestöjen omarahoitusosuude</w:t>
          </w:r>
          <w:r w:rsidR="00F027EF">
            <w:rPr>
              <w:rFonts w:asciiTheme="minorHAnsi" w:hAnsiTheme="minorHAnsi" w:cstheme="minorHAnsi"/>
            </w:rPr>
            <w:t xml:space="preserve">sta tänä vuonna. </w:t>
          </w:r>
        </w:p>
        <w:p w14:paraId="38A8A1EE" w14:textId="425ED6D8" w:rsidR="00F65BF6" w:rsidRDefault="00003EE6" w:rsidP="00637659">
          <w:pPr>
            <w:spacing w:after="36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Fingo</w:t>
          </w:r>
          <w:r w:rsidR="00395193">
            <w:rPr>
              <w:rFonts w:asciiTheme="minorHAnsi" w:hAnsiTheme="minorHAnsi" w:cstheme="minorHAnsi"/>
            </w:rPr>
            <w:t xml:space="preserve">n jäsenjärjestöiltään keräämän palautteen pohjalta voidaan todeta, että </w:t>
          </w:r>
          <w:r w:rsidR="001F4AC8">
            <w:rPr>
              <w:rFonts w:asciiTheme="minorHAnsi" w:hAnsiTheme="minorHAnsi" w:cstheme="minorHAnsi"/>
            </w:rPr>
            <w:t xml:space="preserve">omarahoitusosuusvelvoitteen poistamiselle tai kohtuullistamiselle on tarvetta ja perusteluita. </w:t>
          </w:r>
          <w:r w:rsidR="00A869A8">
            <w:rPr>
              <w:rFonts w:asciiTheme="minorHAnsi" w:hAnsiTheme="minorHAnsi" w:cstheme="minorHAnsi"/>
            </w:rPr>
            <w:t xml:space="preserve">Korona-pandemia ja sen aiheuttamat </w:t>
          </w:r>
          <w:r w:rsidR="00D26BA1">
            <w:rPr>
              <w:rFonts w:asciiTheme="minorHAnsi" w:hAnsiTheme="minorHAnsi" w:cstheme="minorHAnsi"/>
            </w:rPr>
            <w:t xml:space="preserve">rajoitukset </w:t>
          </w:r>
          <w:r w:rsidR="00E647BB">
            <w:rPr>
              <w:rFonts w:asciiTheme="minorHAnsi" w:hAnsiTheme="minorHAnsi" w:cstheme="minorHAnsi"/>
            </w:rPr>
            <w:t xml:space="preserve">edelleen </w:t>
          </w:r>
          <w:r w:rsidR="00D26BA1">
            <w:rPr>
              <w:rFonts w:asciiTheme="minorHAnsi" w:hAnsiTheme="minorHAnsi" w:cstheme="minorHAnsi"/>
            </w:rPr>
            <w:t>vaikeutta</w:t>
          </w:r>
          <w:r w:rsidR="00E647BB">
            <w:rPr>
              <w:rFonts w:asciiTheme="minorHAnsi" w:hAnsiTheme="minorHAnsi" w:cstheme="minorHAnsi"/>
            </w:rPr>
            <w:t>vat</w:t>
          </w:r>
          <w:r w:rsidR="00D26BA1">
            <w:rPr>
              <w:rFonts w:asciiTheme="minorHAnsi" w:hAnsiTheme="minorHAnsi" w:cstheme="minorHAnsi"/>
            </w:rPr>
            <w:t xml:space="preserve"> </w:t>
          </w:r>
          <w:r w:rsidR="007902AC">
            <w:rPr>
              <w:rFonts w:asciiTheme="minorHAnsi" w:hAnsiTheme="minorHAnsi" w:cstheme="minorHAnsi"/>
            </w:rPr>
            <w:t>erityisesti joukkotapahtumiin ja fyysiseen vuorovaikutukseen perustuv</w:t>
          </w:r>
          <w:r w:rsidR="002A4044">
            <w:rPr>
              <w:rFonts w:asciiTheme="minorHAnsi" w:hAnsiTheme="minorHAnsi" w:cstheme="minorHAnsi"/>
            </w:rPr>
            <w:t xml:space="preserve">aa </w:t>
          </w:r>
          <w:r w:rsidR="00D26BA1">
            <w:rPr>
              <w:rFonts w:asciiTheme="minorHAnsi" w:hAnsiTheme="minorHAnsi" w:cstheme="minorHAnsi"/>
            </w:rPr>
            <w:t>varainkeruu</w:t>
          </w:r>
          <w:r w:rsidR="002A4044">
            <w:rPr>
              <w:rFonts w:asciiTheme="minorHAnsi" w:hAnsiTheme="minorHAnsi" w:cstheme="minorHAnsi"/>
            </w:rPr>
            <w:t xml:space="preserve">ta. </w:t>
          </w:r>
          <w:r w:rsidR="007902AC">
            <w:rPr>
              <w:rFonts w:asciiTheme="minorHAnsi" w:hAnsiTheme="minorHAnsi" w:cstheme="minorHAnsi"/>
            </w:rPr>
            <w:t xml:space="preserve"> </w:t>
          </w:r>
        </w:p>
        <w:p w14:paraId="7CD136BD" w14:textId="77777777" w:rsidR="00614B49" w:rsidRDefault="00F65BF6" w:rsidP="00614B49">
          <w:pPr>
            <w:spacing w:after="36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Edellisen vuoden vapautus omarahoitusosuuden </w:t>
          </w:r>
          <w:r w:rsidR="002F5E90">
            <w:rPr>
              <w:rFonts w:asciiTheme="minorHAnsi" w:hAnsiTheme="minorHAnsi" w:cstheme="minorHAnsi"/>
            </w:rPr>
            <w:t xml:space="preserve">velvoitteesta oli tervetullut päätös, joka </w:t>
          </w:r>
          <w:r w:rsidR="00936BC8">
            <w:rPr>
              <w:rFonts w:asciiTheme="minorHAnsi" w:hAnsiTheme="minorHAnsi" w:cstheme="minorHAnsi"/>
            </w:rPr>
            <w:t xml:space="preserve">auttoi jäsenjärjestöjämme sopeuttamaan toimintaa </w:t>
          </w:r>
          <w:r w:rsidR="002431AA">
            <w:rPr>
              <w:rFonts w:asciiTheme="minorHAnsi" w:hAnsiTheme="minorHAnsi" w:cstheme="minorHAnsi"/>
            </w:rPr>
            <w:t xml:space="preserve">poikkeuksellisissa olosuhteissa. </w:t>
          </w:r>
          <w:r w:rsidR="001A4E18">
            <w:rPr>
              <w:rFonts w:asciiTheme="minorHAnsi" w:hAnsiTheme="minorHAnsi" w:cstheme="minorHAnsi"/>
            </w:rPr>
            <w:t xml:space="preserve">Tilanne </w:t>
          </w:r>
          <w:r w:rsidR="00686809">
            <w:rPr>
              <w:rFonts w:asciiTheme="minorHAnsi" w:hAnsiTheme="minorHAnsi" w:cstheme="minorHAnsi"/>
            </w:rPr>
            <w:t xml:space="preserve">on </w:t>
          </w:r>
          <w:r w:rsidR="00D7234C">
            <w:rPr>
              <w:rFonts w:asciiTheme="minorHAnsi" w:hAnsiTheme="minorHAnsi" w:cstheme="minorHAnsi"/>
            </w:rPr>
            <w:t>osin</w:t>
          </w:r>
          <w:r w:rsidR="00686809">
            <w:rPr>
              <w:rFonts w:asciiTheme="minorHAnsi" w:hAnsiTheme="minorHAnsi" w:cstheme="minorHAnsi"/>
            </w:rPr>
            <w:t xml:space="preserve"> tä</w:t>
          </w:r>
          <w:r w:rsidR="00306A34">
            <w:rPr>
              <w:rFonts w:asciiTheme="minorHAnsi" w:hAnsiTheme="minorHAnsi" w:cstheme="minorHAnsi"/>
            </w:rPr>
            <w:t xml:space="preserve">nä vuonna </w:t>
          </w:r>
          <w:r w:rsidR="00686809">
            <w:rPr>
              <w:rFonts w:asciiTheme="minorHAnsi" w:hAnsiTheme="minorHAnsi" w:cstheme="minorHAnsi"/>
            </w:rPr>
            <w:t>helpottunut, mutta</w:t>
          </w:r>
          <w:r w:rsidR="00637659">
            <w:rPr>
              <w:rFonts w:asciiTheme="minorHAnsi" w:hAnsiTheme="minorHAnsi" w:cstheme="minorHAnsi"/>
            </w:rPr>
            <w:t xml:space="preserve"> </w:t>
          </w:r>
          <w:r w:rsidR="00944581">
            <w:rPr>
              <w:rFonts w:asciiTheme="minorHAnsi" w:hAnsiTheme="minorHAnsi" w:cstheme="minorHAnsi"/>
            </w:rPr>
            <w:t xml:space="preserve">ohjelmatuki- ja hanketukijärjestöjen </w:t>
          </w:r>
          <w:r w:rsidR="00B941CA">
            <w:rPr>
              <w:rFonts w:asciiTheme="minorHAnsi" w:hAnsiTheme="minorHAnsi" w:cstheme="minorHAnsi"/>
            </w:rPr>
            <w:t xml:space="preserve">yksityiskohtaisempi tilannekuva </w:t>
          </w:r>
          <w:r w:rsidR="00130463">
            <w:rPr>
              <w:rFonts w:asciiTheme="minorHAnsi" w:hAnsiTheme="minorHAnsi" w:cstheme="minorHAnsi"/>
            </w:rPr>
            <w:t xml:space="preserve">puoltaisi </w:t>
          </w:r>
          <w:r w:rsidR="005745E7">
            <w:rPr>
              <w:rFonts w:asciiTheme="minorHAnsi" w:hAnsiTheme="minorHAnsi" w:cstheme="minorHAnsi"/>
            </w:rPr>
            <w:t>omarahoitusvelvollisuuden poistamist</w:t>
          </w:r>
          <w:r w:rsidR="00130463">
            <w:rPr>
              <w:rFonts w:asciiTheme="minorHAnsi" w:hAnsiTheme="minorHAnsi" w:cstheme="minorHAnsi"/>
            </w:rPr>
            <w:t xml:space="preserve">a tai vähintään </w:t>
          </w:r>
          <w:r w:rsidR="00E87630">
            <w:rPr>
              <w:rFonts w:asciiTheme="minorHAnsi" w:hAnsiTheme="minorHAnsi" w:cstheme="minorHAnsi"/>
            </w:rPr>
            <w:t>kohtuullistamista. Sen avulla kehitysjärjest</w:t>
          </w:r>
          <w:r w:rsidR="003B4D45">
            <w:rPr>
              <w:rFonts w:asciiTheme="minorHAnsi" w:hAnsiTheme="minorHAnsi" w:cstheme="minorHAnsi"/>
            </w:rPr>
            <w:t>öjen toimintaedellytyk</w:t>
          </w:r>
          <w:r w:rsidR="004904DE">
            <w:rPr>
              <w:rFonts w:asciiTheme="minorHAnsi" w:hAnsiTheme="minorHAnsi" w:cstheme="minorHAnsi"/>
            </w:rPr>
            <w:t>set säilyisivät toteuttaa laadukasta ja tuloksellista</w:t>
          </w:r>
          <w:r w:rsidR="00614B49">
            <w:rPr>
              <w:rFonts w:asciiTheme="minorHAnsi" w:hAnsiTheme="minorHAnsi" w:cstheme="minorHAnsi"/>
            </w:rPr>
            <w:t xml:space="preserve"> yhteistyötä kumppanijärjestöjen kanssa kehittyvissä maissa. </w:t>
          </w:r>
        </w:p>
        <w:p w14:paraId="2CE7E471" w14:textId="2E1C30A1" w:rsidR="00F027EF" w:rsidRDefault="00797CEC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Fingon</w:t>
          </w:r>
          <w:r w:rsidR="004904DE">
            <w:rPr>
              <w:rFonts w:asciiTheme="minorHAnsi" w:hAnsiTheme="minorHAnsi" w:cstheme="minorHAnsi"/>
            </w:rPr>
            <w:t xml:space="preserve"> </w:t>
          </w:r>
          <w:r w:rsidR="00EF787B">
            <w:rPr>
              <w:rFonts w:asciiTheme="minorHAnsi" w:hAnsiTheme="minorHAnsi" w:cstheme="minorHAnsi"/>
            </w:rPr>
            <w:t>ohjelma- ja hanketukea saavi</w:t>
          </w:r>
          <w:r>
            <w:rPr>
              <w:rFonts w:asciiTheme="minorHAnsi" w:hAnsiTheme="minorHAnsi" w:cstheme="minorHAnsi"/>
            </w:rPr>
            <w:t>lle</w:t>
          </w:r>
          <w:r w:rsidR="00EF787B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jäsen</w:t>
          </w:r>
          <w:r w:rsidR="00EF787B">
            <w:rPr>
              <w:rFonts w:asciiTheme="minorHAnsi" w:hAnsiTheme="minorHAnsi" w:cstheme="minorHAnsi"/>
            </w:rPr>
            <w:t>järjestöille suunnattujen kyselyiden tulokset on toimitettu kansalaisjärjestöyksikölle maalis- ja huhtikuussa.</w:t>
          </w:r>
        </w:p>
        <w:p w14:paraId="0A825BCB" w14:textId="334C734D" w:rsidR="00DD710C" w:rsidRDefault="00DD710C">
          <w:pPr>
            <w:rPr>
              <w:rFonts w:asciiTheme="minorHAnsi" w:hAnsiTheme="minorHAnsi" w:cstheme="minorHAnsi"/>
            </w:rPr>
          </w:pPr>
        </w:p>
        <w:p w14:paraId="16F011A3" w14:textId="1F9C637E" w:rsidR="00DD710C" w:rsidRDefault="00DD710C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Ystävällisin yhteistyöterveisin,</w:t>
          </w:r>
        </w:p>
        <w:p w14:paraId="4DA1A74C" w14:textId="4D9BF63C" w:rsidR="00DD710C" w:rsidRDefault="00DD710C">
          <w:pPr>
            <w:rPr>
              <w:rFonts w:asciiTheme="minorHAnsi" w:hAnsiTheme="minorHAnsi" w:cstheme="minorHAnsi"/>
            </w:rPr>
          </w:pPr>
        </w:p>
        <w:p w14:paraId="73423DA7" w14:textId="5D3D5FFE" w:rsidR="00DD710C" w:rsidRDefault="00DD710C" w:rsidP="00DD710C">
          <w:pPr>
            <w:spacing w:after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Juha-Erkki Mäntyniemi</w:t>
          </w:r>
        </w:p>
        <w:p w14:paraId="5D8CB7AF" w14:textId="49CC9914" w:rsidR="00935C35" w:rsidRDefault="00DD710C" w:rsidP="00502927">
          <w:pPr>
            <w:spacing w:after="24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Fingon toiminnanjohtaja</w:t>
          </w:r>
        </w:p>
        <w:p w14:paraId="491965B6" w14:textId="0987C026" w:rsidR="00935C35" w:rsidRDefault="00935C35" w:rsidP="00935C35">
          <w:pPr>
            <w:spacing w:after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cc: Riina-Riikka Heikka (KEO-30)</w:t>
          </w:r>
        </w:p>
        <w:p w14:paraId="37E31FE3" w14:textId="1F4B1624" w:rsidR="00DB7AE2" w:rsidRDefault="00DB7AE2" w:rsidP="00935C35">
          <w:pPr>
            <w:spacing w:after="0"/>
            <w:rPr>
              <w:rFonts w:asciiTheme="minorHAnsi" w:hAnsiTheme="minorHAnsi" w:cstheme="minorHAnsi"/>
            </w:rPr>
          </w:pPr>
        </w:p>
        <w:p w14:paraId="1E9D3248" w14:textId="77777777" w:rsidR="00DB7AE2" w:rsidRDefault="00DB7AE2" w:rsidP="00935C35">
          <w:pPr>
            <w:spacing w:after="0"/>
            <w:rPr>
              <w:rFonts w:asciiTheme="minorHAnsi" w:hAnsiTheme="minorHAnsi" w:cstheme="minorHAnsi"/>
            </w:rPr>
          </w:pPr>
        </w:p>
        <w:p w14:paraId="73674FBC" w14:textId="51035439" w:rsidR="00115218" w:rsidRPr="00935C35" w:rsidRDefault="00502927" w:rsidP="00502927">
          <w:pPr>
            <w:spacing w:after="24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lastRenderedPageBreak/>
            <w:t>0)</w:t>
          </w:r>
          <w:r w:rsidR="0011521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F71AC68" wp14:editId="06EFF91C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 Box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B43E59" w14:textId="4BE5C26C" w:rsidR="00115218" w:rsidRDefault="00115218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000000" w:themeColor="text2" w:themeShade="BF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3F71AC6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1" o:spid="_x0000_s1026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" filled="f" stroked="f" strokeweight=".5pt">
                    <v:textbox style="mso-fit-shape-to-text:t" inset="0,0,0,0">
                      <w:txbxContent>
                        <w:p w14:paraId="65B43E59" w14:textId="4BE5C26C" w:rsidR="00115218" w:rsidRDefault="00115218">
                          <w:pPr>
                            <w:pStyle w:val="NoSpacing"/>
                            <w:jc w:val="right"/>
                            <w:rPr>
                              <w:caps/>
                              <w:color w:val="000000" w:themeColor="text2" w:themeShade="BF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1521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2A67234" wp14:editId="5995E830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Text Box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smallCaps/>
                                    <w:color w:val="000000" w:themeColor="text2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09D1206" w14:textId="6FE8625E" w:rsidR="00115218" w:rsidRDefault="00115218">
                                    <w:pPr>
                                      <w:pStyle w:val="NoSpacing"/>
                                      <w:jc w:val="right"/>
                                      <w:rPr>
                                        <w:smallCaps/>
                                        <w:color w:val="000000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000000" w:themeColor="text2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62A67234" id="Text Box 113" o:spid="_x0000_s1027" type="#_x0000_t202" style="position:absolute;margin-left:0;margin-top:0;width:453pt;height:41.4pt;z-index:251657216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smallCaps/>
                              <w:color w:val="000000" w:themeColor="text2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09D1206" w14:textId="6FE8625E" w:rsidR="00115218" w:rsidRDefault="00115218">
                              <w:pPr>
                                <w:pStyle w:val="NoSpacing"/>
                                <w:jc w:val="right"/>
                                <w:rPr>
                                  <w:smallCaps/>
                                  <w:color w:val="000000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000000" w:themeColor="text2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bookmarkEnd w:id="0" w:displacedByCustomXml="prev"/>
    <w:bookmarkEnd w:id="1" w:displacedByCustomXml="prev"/>
    <w:sectPr w:rsidR="00115218" w:rsidRPr="00935C35" w:rsidSect="000E23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91" w:right="1191" w:bottom="1985" w:left="1191" w:header="720" w:footer="57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261B9" w14:textId="77777777" w:rsidR="00125B1D" w:rsidRDefault="00125B1D" w:rsidP="00E92525">
      <w:r>
        <w:separator/>
      </w:r>
    </w:p>
  </w:endnote>
  <w:endnote w:type="continuationSeparator" w:id="0">
    <w:p w14:paraId="1EA83B6D" w14:textId="77777777" w:rsidR="00125B1D" w:rsidRDefault="00125B1D" w:rsidP="00E92525">
      <w:r>
        <w:continuationSeparator/>
      </w:r>
    </w:p>
  </w:endnote>
  <w:endnote w:type="continuationNotice" w:id="1">
    <w:p w14:paraId="1293B4AB" w14:textId="77777777" w:rsidR="00125B1D" w:rsidRDefault="00125B1D" w:rsidP="00E925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DFBF" w14:textId="77777777" w:rsidR="001C1CA1" w:rsidRDefault="001C1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62D27" w14:textId="77777777" w:rsidR="001C1CA1" w:rsidRDefault="001C1C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44B7" w14:textId="77777777" w:rsidR="001C1CA1" w:rsidRDefault="001C1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FCA76" w14:textId="77777777" w:rsidR="00125B1D" w:rsidRDefault="00125B1D" w:rsidP="00E92525">
      <w:r>
        <w:separator/>
      </w:r>
    </w:p>
  </w:footnote>
  <w:footnote w:type="continuationSeparator" w:id="0">
    <w:p w14:paraId="07A655F1" w14:textId="77777777" w:rsidR="00125B1D" w:rsidRDefault="00125B1D" w:rsidP="00E92525">
      <w:r>
        <w:continuationSeparator/>
      </w:r>
    </w:p>
  </w:footnote>
  <w:footnote w:type="continuationNotice" w:id="1">
    <w:p w14:paraId="7709671B" w14:textId="77777777" w:rsidR="00125B1D" w:rsidRDefault="00125B1D" w:rsidP="00E925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605B7" w14:textId="77777777" w:rsidR="001C1CA1" w:rsidRDefault="001C1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A755F" w14:textId="77777777" w:rsidR="001C1CA1" w:rsidRDefault="001C1C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3BF23" w14:textId="30B28C7D" w:rsidR="0094305F" w:rsidRDefault="00125B1D">
    <w:pPr>
      <w:pStyle w:val="Header"/>
    </w:pPr>
    <w:sdt>
      <w:sdtPr>
        <w:id w:val="-171912205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AE8C5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4305F" w:rsidRPr="00346E8D">
      <w:rPr>
        <w:noProof/>
      </w:rPr>
      <w:drawing>
        <wp:anchor distT="0" distB="0" distL="114300" distR="114300" simplePos="0" relativeHeight="251657216" behindDoc="0" locked="0" layoutInCell="1" allowOverlap="1" wp14:anchorId="68A4E125" wp14:editId="185E2E46">
          <wp:simplePos x="0" y="0"/>
          <wp:positionH relativeFrom="column">
            <wp:posOffset>-3810</wp:posOffset>
          </wp:positionH>
          <wp:positionV relativeFrom="paragraph">
            <wp:posOffset>152400</wp:posOffset>
          </wp:positionV>
          <wp:extent cx="1330325" cy="628650"/>
          <wp:effectExtent l="0" t="0" r="3175" b="0"/>
          <wp:wrapTopAndBottom/>
          <wp:docPr id="5" name="Graphic 5" descr="Logo: Fin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6E5C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B0F070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11231F4"/>
    <w:lvl w:ilvl="0" w:tplc="80A2288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6C9042BE">
      <w:numFmt w:val="decimal"/>
      <w:lvlText w:val=""/>
      <w:lvlJc w:val="left"/>
    </w:lvl>
    <w:lvl w:ilvl="2" w:tplc="D3945944">
      <w:numFmt w:val="decimal"/>
      <w:lvlText w:val=""/>
      <w:lvlJc w:val="left"/>
    </w:lvl>
    <w:lvl w:ilvl="3" w:tplc="020C0304">
      <w:numFmt w:val="decimal"/>
      <w:lvlText w:val=""/>
      <w:lvlJc w:val="left"/>
    </w:lvl>
    <w:lvl w:ilvl="4" w:tplc="0B22667C">
      <w:numFmt w:val="decimal"/>
      <w:lvlText w:val=""/>
      <w:lvlJc w:val="left"/>
    </w:lvl>
    <w:lvl w:ilvl="5" w:tplc="07EAF434">
      <w:numFmt w:val="decimal"/>
      <w:lvlText w:val=""/>
      <w:lvlJc w:val="left"/>
    </w:lvl>
    <w:lvl w:ilvl="6" w:tplc="01CC4DFE">
      <w:numFmt w:val="decimal"/>
      <w:lvlText w:val=""/>
      <w:lvlJc w:val="left"/>
    </w:lvl>
    <w:lvl w:ilvl="7" w:tplc="6396FC2E">
      <w:numFmt w:val="decimal"/>
      <w:lvlText w:val=""/>
      <w:lvlJc w:val="left"/>
    </w:lvl>
    <w:lvl w:ilvl="8" w:tplc="11928AE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AC328558"/>
    <w:lvl w:ilvl="0" w:tplc="05FAB24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F6AC342">
      <w:numFmt w:val="decimal"/>
      <w:lvlText w:val=""/>
      <w:lvlJc w:val="left"/>
    </w:lvl>
    <w:lvl w:ilvl="2" w:tplc="683678EC">
      <w:numFmt w:val="decimal"/>
      <w:lvlText w:val=""/>
      <w:lvlJc w:val="left"/>
    </w:lvl>
    <w:lvl w:ilvl="3" w:tplc="996E8708">
      <w:numFmt w:val="decimal"/>
      <w:lvlText w:val=""/>
      <w:lvlJc w:val="left"/>
    </w:lvl>
    <w:lvl w:ilvl="4" w:tplc="E048EE5E">
      <w:numFmt w:val="decimal"/>
      <w:lvlText w:val=""/>
      <w:lvlJc w:val="left"/>
    </w:lvl>
    <w:lvl w:ilvl="5" w:tplc="1666B5EC">
      <w:numFmt w:val="decimal"/>
      <w:lvlText w:val=""/>
      <w:lvlJc w:val="left"/>
    </w:lvl>
    <w:lvl w:ilvl="6" w:tplc="D2B03C14">
      <w:numFmt w:val="decimal"/>
      <w:lvlText w:val=""/>
      <w:lvlJc w:val="left"/>
    </w:lvl>
    <w:lvl w:ilvl="7" w:tplc="30129AB8">
      <w:numFmt w:val="decimal"/>
      <w:lvlText w:val=""/>
      <w:lvlJc w:val="left"/>
    </w:lvl>
    <w:lvl w:ilvl="8" w:tplc="07C4403E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16AC1156"/>
    <w:lvl w:ilvl="0" w:tplc="53CAE534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A9107888">
      <w:numFmt w:val="decimal"/>
      <w:lvlText w:val=""/>
      <w:lvlJc w:val="left"/>
    </w:lvl>
    <w:lvl w:ilvl="2" w:tplc="6B2A9E3A">
      <w:numFmt w:val="decimal"/>
      <w:lvlText w:val=""/>
      <w:lvlJc w:val="left"/>
    </w:lvl>
    <w:lvl w:ilvl="3" w:tplc="B840F5AC">
      <w:numFmt w:val="decimal"/>
      <w:lvlText w:val=""/>
      <w:lvlJc w:val="left"/>
    </w:lvl>
    <w:lvl w:ilvl="4" w:tplc="9258C146">
      <w:numFmt w:val="decimal"/>
      <w:lvlText w:val=""/>
      <w:lvlJc w:val="left"/>
    </w:lvl>
    <w:lvl w:ilvl="5" w:tplc="4266A3CE">
      <w:numFmt w:val="decimal"/>
      <w:lvlText w:val=""/>
      <w:lvlJc w:val="left"/>
    </w:lvl>
    <w:lvl w:ilvl="6" w:tplc="B7140FD0">
      <w:numFmt w:val="decimal"/>
      <w:lvlText w:val=""/>
      <w:lvlJc w:val="left"/>
    </w:lvl>
    <w:lvl w:ilvl="7" w:tplc="24867838">
      <w:numFmt w:val="decimal"/>
      <w:lvlText w:val=""/>
      <w:lvlJc w:val="left"/>
    </w:lvl>
    <w:lvl w:ilvl="8" w:tplc="5BFC35BA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5BA063B2"/>
    <w:lvl w:ilvl="0" w:tplc="4380FD3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DD14025E">
      <w:numFmt w:val="decimal"/>
      <w:lvlText w:val=""/>
      <w:lvlJc w:val="left"/>
    </w:lvl>
    <w:lvl w:ilvl="2" w:tplc="2046A8BE">
      <w:numFmt w:val="decimal"/>
      <w:lvlText w:val=""/>
      <w:lvlJc w:val="left"/>
    </w:lvl>
    <w:lvl w:ilvl="3" w:tplc="22F44170">
      <w:numFmt w:val="decimal"/>
      <w:lvlText w:val=""/>
      <w:lvlJc w:val="left"/>
    </w:lvl>
    <w:lvl w:ilvl="4" w:tplc="D586F0B8">
      <w:numFmt w:val="decimal"/>
      <w:lvlText w:val=""/>
      <w:lvlJc w:val="left"/>
    </w:lvl>
    <w:lvl w:ilvl="5" w:tplc="4256325A">
      <w:numFmt w:val="decimal"/>
      <w:lvlText w:val=""/>
      <w:lvlJc w:val="left"/>
    </w:lvl>
    <w:lvl w:ilvl="6" w:tplc="0FDCB356">
      <w:numFmt w:val="decimal"/>
      <w:lvlText w:val=""/>
      <w:lvlJc w:val="left"/>
    </w:lvl>
    <w:lvl w:ilvl="7" w:tplc="6ACA59EE">
      <w:numFmt w:val="decimal"/>
      <w:lvlText w:val=""/>
      <w:lvlJc w:val="left"/>
    </w:lvl>
    <w:lvl w:ilvl="8" w:tplc="8DB24FC0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04C09526"/>
    <w:lvl w:ilvl="0" w:tplc="6D1089C8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201648B8">
      <w:numFmt w:val="decimal"/>
      <w:lvlText w:val=""/>
      <w:lvlJc w:val="left"/>
    </w:lvl>
    <w:lvl w:ilvl="2" w:tplc="398E6ECC">
      <w:numFmt w:val="decimal"/>
      <w:lvlText w:val=""/>
      <w:lvlJc w:val="left"/>
    </w:lvl>
    <w:lvl w:ilvl="3" w:tplc="1360BA96">
      <w:numFmt w:val="decimal"/>
      <w:lvlText w:val=""/>
      <w:lvlJc w:val="left"/>
    </w:lvl>
    <w:lvl w:ilvl="4" w:tplc="A024F226">
      <w:numFmt w:val="decimal"/>
      <w:lvlText w:val=""/>
      <w:lvlJc w:val="left"/>
    </w:lvl>
    <w:lvl w:ilvl="5" w:tplc="2318D702">
      <w:numFmt w:val="decimal"/>
      <w:lvlText w:val=""/>
      <w:lvlJc w:val="left"/>
    </w:lvl>
    <w:lvl w:ilvl="6" w:tplc="23921F86">
      <w:numFmt w:val="decimal"/>
      <w:lvlText w:val=""/>
      <w:lvlJc w:val="left"/>
    </w:lvl>
    <w:lvl w:ilvl="7" w:tplc="E1B0C892">
      <w:numFmt w:val="decimal"/>
      <w:lvlText w:val=""/>
      <w:lvlJc w:val="left"/>
    </w:lvl>
    <w:lvl w:ilvl="8" w:tplc="04824640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3E70D2C2"/>
    <w:lvl w:ilvl="0" w:tplc="29C49C7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BEE84F3C">
      <w:numFmt w:val="decimal"/>
      <w:lvlText w:val=""/>
      <w:lvlJc w:val="left"/>
    </w:lvl>
    <w:lvl w:ilvl="2" w:tplc="3C2CBE6E">
      <w:numFmt w:val="decimal"/>
      <w:lvlText w:val=""/>
      <w:lvlJc w:val="left"/>
    </w:lvl>
    <w:lvl w:ilvl="3" w:tplc="25DE2A14">
      <w:numFmt w:val="decimal"/>
      <w:lvlText w:val=""/>
      <w:lvlJc w:val="left"/>
    </w:lvl>
    <w:lvl w:ilvl="4" w:tplc="C1E40004">
      <w:numFmt w:val="decimal"/>
      <w:lvlText w:val=""/>
      <w:lvlJc w:val="left"/>
    </w:lvl>
    <w:lvl w:ilvl="5" w:tplc="0C5437C8">
      <w:numFmt w:val="decimal"/>
      <w:lvlText w:val=""/>
      <w:lvlJc w:val="left"/>
    </w:lvl>
    <w:lvl w:ilvl="6" w:tplc="6D32AC9C">
      <w:numFmt w:val="decimal"/>
      <w:lvlText w:val=""/>
      <w:lvlJc w:val="left"/>
    </w:lvl>
    <w:lvl w:ilvl="7" w:tplc="7A349EE2">
      <w:numFmt w:val="decimal"/>
      <w:lvlText w:val=""/>
      <w:lvlJc w:val="left"/>
    </w:lvl>
    <w:lvl w:ilvl="8" w:tplc="B9C432FA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88D25162"/>
    <w:lvl w:ilvl="0" w:tplc="9990A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44A644">
      <w:numFmt w:val="decimal"/>
      <w:lvlText w:val=""/>
      <w:lvlJc w:val="left"/>
    </w:lvl>
    <w:lvl w:ilvl="2" w:tplc="F50A4428">
      <w:numFmt w:val="decimal"/>
      <w:lvlText w:val=""/>
      <w:lvlJc w:val="left"/>
    </w:lvl>
    <w:lvl w:ilvl="3" w:tplc="0916D3D0">
      <w:numFmt w:val="decimal"/>
      <w:lvlText w:val=""/>
      <w:lvlJc w:val="left"/>
    </w:lvl>
    <w:lvl w:ilvl="4" w:tplc="6BCA9ABC">
      <w:numFmt w:val="decimal"/>
      <w:lvlText w:val=""/>
      <w:lvlJc w:val="left"/>
    </w:lvl>
    <w:lvl w:ilvl="5" w:tplc="B370539C">
      <w:numFmt w:val="decimal"/>
      <w:lvlText w:val=""/>
      <w:lvlJc w:val="left"/>
    </w:lvl>
    <w:lvl w:ilvl="6" w:tplc="DADCBBA0">
      <w:numFmt w:val="decimal"/>
      <w:lvlText w:val=""/>
      <w:lvlJc w:val="left"/>
    </w:lvl>
    <w:lvl w:ilvl="7" w:tplc="9F76F92C">
      <w:numFmt w:val="decimal"/>
      <w:lvlText w:val=""/>
      <w:lvlJc w:val="left"/>
    </w:lvl>
    <w:lvl w:ilvl="8" w:tplc="CD1678C2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D180D1A4"/>
    <w:lvl w:ilvl="0" w:tplc="DDE08B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4CFFC0">
      <w:numFmt w:val="decimal"/>
      <w:lvlText w:val=""/>
      <w:lvlJc w:val="left"/>
    </w:lvl>
    <w:lvl w:ilvl="2" w:tplc="0E564B8A">
      <w:numFmt w:val="decimal"/>
      <w:lvlText w:val=""/>
      <w:lvlJc w:val="left"/>
    </w:lvl>
    <w:lvl w:ilvl="3" w:tplc="4B903690">
      <w:numFmt w:val="decimal"/>
      <w:lvlText w:val=""/>
      <w:lvlJc w:val="left"/>
    </w:lvl>
    <w:lvl w:ilvl="4" w:tplc="9914033A">
      <w:numFmt w:val="decimal"/>
      <w:lvlText w:val=""/>
      <w:lvlJc w:val="left"/>
    </w:lvl>
    <w:lvl w:ilvl="5" w:tplc="234C75D2">
      <w:numFmt w:val="decimal"/>
      <w:lvlText w:val=""/>
      <w:lvlJc w:val="left"/>
    </w:lvl>
    <w:lvl w:ilvl="6" w:tplc="7A0EDAC0">
      <w:numFmt w:val="decimal"/>
      <w:lvlText w:val=""/>
      <w:lvlJc w:val="left"/>
    </w:lvl>
    <w:lvl w:ilvl="7" w:tplc="8774F6C2">
      <w:numFmt w:val="decimal"/>
      <w:lvlText w:val=""/>
      <w:lvlJc w:val="left"/>
    </w:lvl>
    <w:lvl w:ilvl="8" w:tplc="F6ACB46C">
      <w:numFmt w:val="decimal"/>
      <w:lvlText w:val=""/>
      <w:lvlJc w:val="left"/>
    </w:lvl>
  </w:abstractNum>
  <w:abstractNum w:abstractNumId="10" w15:restartNumberingAfterBreak="0">
    <w:nsid w:val="024C5745"/>
    <w:multiLevelType w:val="multilevel"/>
    <w:tmpl w:val="F67C80C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FF59EA"/>
    <w:multiLevelType w:val="hybridMultilevel"/>
    <w:tmpl w:val="542A432C"/>
    <w:lvl w:ilvl="0" w:tplc="6D8AD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82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EC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2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47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09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8E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2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68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A8A7C76"/>
    <w:multiLevelType w:val="hybridMultilevel"/>
    <w:tmpl w:val="FA9609EC"/>
    <w:lvl w:ilvl="0" w:tplc="E536D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0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82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A6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C8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68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4B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AE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AD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06F2366"/>
    <w:multiLevelType w:val="hybridMultilevel"/>
    <w:tmpl w:val="6A98C43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CE470D"/>
    <w:multiLevelType w:val="hybridMultilevel"/>
    <w:tmpl w:val="97809768"/>
    <w:lvl w:ilvl="0" w:tplc="E54AD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66E5E8">
      <w:numFmt w:val="none"/>
      <w:lvlText w:val=""/>
      <w:lvlJc w:val="left"/>
      <w:pPr>
        <w:tabs>
          <w:tab w:val="num" w:pos="360"/>
        </w:tabs>
      </w:pPr>
    </w:lvl>
    <w:lvl w:ilvl="2" w:tplc="9A1EE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4E5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47E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A5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82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E8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AA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452C00"/>
    <w:multiLevelType w:val="hybridMultilevel"/>
    <w:tmpl w:val="3224F6F6"/>
    <w:lvl w:ilvl="0" w:tplc="D83AC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F37F4"/>
    <w:multiLevelType w:val="hybridMultilevel"/>
    <w:tmpl w:val="829295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43BBC"/>
    <w:multiLevelType w:val="multilevel"/>
    <w:tmpl w:val="B3404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38F6707"/>
    <w:multiLevelType w:val="hybridMultilevel"/>
    <w:tmpl w:val="AC6AF672"/>
    <w:lvl w:ilvl="0" w:tplc="E6D4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9656D"/>
    <w:multiLevelType w:val="hybridMultilevel"/>
    <w:tmpl w:val="6EEA736A"/>
    <w:lvl w:ilvl="0" w:tplc="4BC40BA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B432A"/>
    <w:multiLevelType w:val="hybridMultilevel"/>
    <w:tmpl w:val="D86ADE64"/>
    <w:lvl w:ilvl="0" w:tplc="040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AB6064C"/>
    <w:multiLevelType w:val="hybridMultilevel"/>
    <w:tmpl w:val="15CE0824"/>
    <w:lvl w:ilvl="0" w:tplc="66BCC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91B8D"/>
    <w:multiLevelType w:val="hybridMultilevel"/>
    <w:tmpl w:val="693EC7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00412"/>
    <w:multiLevelType w:val="multilevel"/>
    <w:tmpl w:val="E2E610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3136CA6"/>
    <w:multiLevelType w:val="hybridMultilevel"/>
    <w:tmpl w:val="F80C94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37141"/>
    <w:multiLevelType w:val="hybridMultilevel"/>
    <w:tmpl w:val="D434552C"/>
    <w:lvl w:ilvl="0" w:tplc="DF02D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C90C8">
      <w:numFmt w:val="none"/>
      <w:lvlText w:val=""/>
      <w:lvlJc w:val="left"/>
      <w:pPr>
        <w:tabs>
          <w:tab w:val="num" w:pos="360"/>
        </w:tabs>
      </w:pPr>
    </w:lvl>
    <w:lvl w:ilvl="2" w:tplc="AB489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42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0F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162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88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CA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44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817F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AC2CD7"/>
    <w:multiLevelType w:val="hybridMultilevel"/>
    <w:tmpl w:val="785A72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E2177"/>
    <w:multiLevelType w:val="hybridMultilevel"/>
    <w:tmpl w:val="F424BE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A2E01"/>
    <w:multiLevelType w:val="hybridMultilevel"/>
    <w:tmpl w:val="AC28FAF4"/>
    <w:lvl w:ilvl="0" w:tplc="66C4C3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B4BA9"/>
    <w:multiLevelType w:val="hybridMultilevel"/>
    <w:tmpl w:val="BE02D4BA"/>
    <w:lvl w:ilvl="0" w:tplc="62C4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A4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22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62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8C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61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61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AD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3"/>
  </w:num>
  <w:num w:numId="3">
    <w:abstractNumId w:val="29"/>
  </w:num>
  <w:num w:numId="4">
    <w:abstractNumId w:val="19"/>
  </w:num>
  <w:num w:numId="5">
    <w:abstractNumId w:val="15"/>
  </w:num>
  <w:num w:numId="6">
    <w:abstractNumId w:val="22"/>
  </w:num>
  <w:num w:numId="7">
    <w:abstractNumId w:val="16"/>
  </w:num>
  <w:num w:numId="8">
    <w:abstractNumId w:val="27"/>
  </w:num>
  <w:num w:numId="9">
    <w:abstractNumId w:val="28"/>
  </w:num>
  <w:num w:numId="10">
    <w:abstractNumId w:val="21"/>
  </w:num>
  <w:num w:numId="11">
    <w:abstractNumId w:val="11"/>
  </w:num>
  <w:num w:numId="12">
    <w:abstractNumId w:val="30"/>
  </w:num>
  <w:num w:numId="13">
    <w:abstractNumId w:val="12"/>
  </w:num>
  <w:num w:numId="14">
    <w:abstractNumId w:val="20"/>
  </w:num>
  <w:num w:numId="15">
    <w:abstractNumId w:val="25"/>
  </w:num>
  <w:num w:numId="16">
    <w:abstractNumId w:val="14"/>
  </w:num>
  <w:num w:numId="17">
    <w:abstractNumId w:val="18"/>
  </w:num>
  <w:num w:numId="18">
    <w:abstractNumId w:val="17"/>
  </w:num>
  <w:num w:numId="19">
    <w:abstractNumId w:val="2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6"/>
  </w:num>
  <w:num w:numId="31">
    <w:abstractNumId w:val="17"/>
  </w:num>
  <w:num w:numId="32">
    <w:abstractNumId w:val="17"/>
  </w:num>
  <w:num w:numId="3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0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30"/>
    <w:rsid w:val="000001B4"/>
    <w:rsid w:val="00000BD9"/>
    <w:rsid w:val="00000FC7"/>
    <w:rsid w:val="00001F5D"/>
    <w:rsid w:val="00003D17"/>
    <w:rsid w:val="00003EE6"/>
    <w:rsid w:val="0000517C"/>
    <w:rsid w:val="00006F82"/>
    <w:rsid w:val="00010176"/>
    <w:rsid w:val="00011E59"/>
    <w:rsid w:val="00016B37"/>
    <w:rsid w:val="000175B2"/>
    <w:rsid w:val="0001776F"/>
    <w:rsid w:val="00020979"/>
    <w:rsid w:val="00021ED6"/>
    <w:rsid w:val="00024B8F"/>
    <w:rsid w:val="00025940"/>
    <w:rsid w:val="0002772B"/>
    <w:rsid w:val="000277CD"/>
    <w:rsid w:val="00031611"/>
    <w:rsid w:val="000323F6"/>
    <w:rsid w:val="00032DEB"/>
    <w:rsid w:val="000356FE"/>
    <w:rsid w:val="00035DD4"/>
    <w:rsid w:val="0003636E"/>
    <w:rsid w:val="00036B4C"/>
    <w:rsid w:val="000374C5"/>
    <w:rsid w:val="000375D4"/>
    <w:rsid w:val="00037CCD"/>
    <w:rsid w:val="00037D24"/>
    <w:rsid w:val="00040691"/>
    <w:rsid w:val="00040C6E"/>
    <w:rsid w:val="00041349"/>
    <w:rsid w:val="00041BA9"/>
    <w:rsid w:val="00043D63"/>
    <w:rsid w:val="0004419A"/>
    <w:rsid w:val="000447D0"/>
    <w:rsid w:val="000462B9"/>
    <w:rsid w:val="00050847"/>
    <w:rsid w:val="00050AD6"/>
    <w:rsid w:val="000512DF"/>
    <w:rsid w:val="00051F3F"/>
    <w:rsid w:val="00052418"/>
    <w:rsid w:val="00052D56"/>
    <w:rsid w:val="00052D89"/>
    <w:rsid w:val="00053B1D"/>
    <w:rsid w:val="00053EAD"/>
    <w:rsid w:val="00053FED"/>
    <w:rsid w:val="00054D9B"/>
    <w:rsid w:val="00054EDE"/>
    <w:rsid w:val="00055EBF"/>
    <w:rsid w:val="0005669D"/>
    <w:rsid w:val="00056AAE"/>
    <w:rsid w:val="00056C71"/>
    <w:rsid w:val="00057786"/>
    <w:rsid w:val="0006030E"/>
    <w:rsid w:val="0006053B"/>
    <w:rsid w:val="000653B1"/>
    <w:rsid w:val="00065DFA"/>
    <w:rsid w:val="00066114"/>
    <w:rsid w:val="00066D81"/>
    <w:rsid w:val="00070989"/>
    <w:rsid w:val="00070A85"/>
    <w:rsid w:val="000717AE"/>
    <w:rsid w:val="00071BAB"/>
    <w:rsid w:val="00072DCC"/>
    <w:rsid w:val="00073ABD"/>
    <w:rsid w:val="00073DF3"/>
    <w:rsid w:val="00074110"/>
    <w:rsid w:val="0007428E"/>
    <w:rsid w:val="000746FE"/>
    <w:rsid w:val="00074C19"/>
    <w:rsid w:val="00075F50"/>
    <w:rsid w:val="00076DBC"/>
    <w:rsid w:val="00077A71"/>
    <w:rsid w:val="00077BBA"/>
    <w:rsid w:val="00080BD6"/>
    <w:rsid w:val="000817A9"/>
    <w:rsid w:val="00081E18"/>
    <w:rsid w:val="00081EFD"/>
    <w:rsid w:val="0008227C"/>
    <w:rsid w:val="00084E91"/>
    <w:rsid w:val="00084ED4"/>
    <w:rsid w:val="00085225"/>
    <w:rsid w:val="00085FA9"/>
    <w:rsid w:val="00085FDA"/>
    <w:rsid w:val="000862C9"/>
    <w:rsid w:val="0008630F"/>
    <w:rsid w:val="00086582"/>
    <w:rsid w:val="00087392"/>
    <w:rsid w:val="000876ED"/>
    <w:rsid w:val="00090662"/>
    <w:rsid w:val="00090B76"/>
    <w:rsid w:val="00090DC0"/>
    <w:rsid w:val="00090E9A"/>
    <w:rsid w:val="00092AF9"/>
    <w:rsid w:val="000935E4"/>
    <w:rsid w:val="000948FF"/>
    <w:rsid w:val="00094F86"/>
    <w:rsid w:val="000956CC"/>
    <w:rsid w:val="0009599C"/>
    <w:rsid w:val="00095C7F"/>
    <w:rsid w:val="000975D9"/>
    <w:rsid w:val="000A007C"/>
    <w:rsid w:val="000A0711"/>
    <w:rsid w:val="000A0CA5"/>
    <w:rsid w:val="000A103C"/>
    <w:rsid w:val="000A1A99"/>
    <w:rsid w:val="000A2E8A"/>
    <w:rsid w:val="000A349A"/>
    <w:rsid w:val="000B0136"/>
    <w:rsid w:val="000B0137"/>
    <w:rsid w:val="000B02A3"/>
    <w:rsid w:val="000B2D64"/>
    <w:rsid w:val="000B4862"/>
    <w:rsid w:val="000B5E27"/>
    <w:rsid w:val="000B604D"/>
    <w:rsid w:val="000B60D3"/>
    <w:rsid w:val="000B7854"/>
    <w:rsid w:val="000B79EB"/>
    <w:rsid w:val="000B7B30"/>
    <w:rsid w:val="000B7C63"/>
    <w:rsid w:val="000B7FD7"/>
    <w:rsid w:val="000C07AF"/>
    <w:rsid w:val="000C1258"/>
    <w:rsid w:val="000C3059"/>
    <w:rsid w:val="000C31AA"/>
    <w:rsid w:val="000C3E6D"/>
    <w:rsid w:val="000C5F07"/>
    <w:rsid w:val="000C7A45"/>
    <w:rsid w:val="000D02C9"/>
    <w:rsid w:val="000D02CA"/>
    <w:rsid w:val="000D0AD1"/>
    <w:rsid w:val="000D1D75"/>
    <w:rsid w:val="000D47B5"/>
    <w:rsid w:val="000D48B5"/>
    <w:rsid w:val="000D4D7E"/>
    <w:rsid w:val="000D4FD9"/>
    <w:rsid w:val="000D56E1"/>
    <w:rsid w:val="000D581F"/>
    <w:rsid w:val="000D59FB"/>
    <w:rsid w:val="000D5BC3"/>
    <w:rsid w:val="000D5C1D"/>
    <w:rsid w:val="000D6106"/>
    <w:rsid w:val="000D79B7"/>
    <w:rsid w:val="000E0A3A"/>
    <w:rsid w:val="000E1513"/>
    <w:rsid w:val="000E1CC7"/>
    <w:rsid w:val="000E1D22"/>
    <w:rsid w:val="000E2142"/>
    <w:rsid w:val="000E23AC"/>
    <w:rsid w:val="000E3396"/>
    <w:rsid w:val="000E3D48"/>
    <w:rsid w:val="000E435A"/>
    <w:rsid w:val="000E57B8"/>
    <w:rsid w:val="000E5D4B"/>
    <w:rsid w:val="000E7C17"/>
    <w:rsid w:val="000F0CED"/>
    <w:rsid w:val="000F180D"/>
    <w:rsid w:val="000F23DB"/>
    <w:rsid w:val="000F2D76"/>
    <w:rsid w:val="000F32B1"/>
    <w:rsid w:val="000F377A"/>
    <w:rsid w:val="000F44FB"/>
    <w:rsid w:val="000F660B"/>
    <w:rsid w:val="000F69EF"/>
    <w:rsid w:val="000F70C2"/>
    <w:rsid w:val="000F71D9"/>
    <w:rsid w:val="000F79F0"/>
    <w:rsid w:val="001005E8"/>
    <w:rsid w:val="0010077A"/>
    <w:rsid w:val="001029CE"/>
    <w:rsid w:val="00103568"/>
    <w:rsid w:val="00103AE3"/>
    <w:rsid w:val="00104543"/>
    <w:rsid w:val="001064EA"/>
    <w:rsid w:val="00106A94"/>
    <w:rsid w:val="00106CAE"/>
    <w:rsid w:val="00107E25"/>
    <w:rsid w:val="001130D8"/>
    <w:rsid w:val="00113703"/>
    <w:rsid w:val="00114443"/>
    <w:rsid w:val="0011468C"/>
    <w:rsid w:val="00114717"/>
    <w:rsid w:val="00114CEE"/>
    <w:rsid w:val="00114D83"/>
    <w:rsid w:val="00115218"/>
    <w:rsid w:val="00115661"/>
    <w:rsid w:val="001161D8"/>
    <w:rsid w:val="00116BE9"/>
    <w:rsid w:val="00116EEF"/>
    <w:rsid w:val="00117F57"/>
    <w:rsid w:val="00122EE7"/>
    <w:rsid w:val="00123C10"/>
    <w:rsid w:val="00123EEC"/>
    <w:rsid w:val="00124431"/>
    <w:rsid w:val="00124746"/>
    <w:rsid w:val="001247FF"/>
    <w:rsid w:val="001256A5"/>
    <w:rsid w:val="00125B1D"/>
    <w:rsid w:val="001268E5"/>
    <w:rsid w:val="00127388"/>
    <w:rsid w:val="00127ECB"/>
    <w:rsid w:val="00130463"/>
    <w:rsid w:val="001307EC"/>
    <w:rsid w:val="00130A0D"/>
    <w:rsid w:val="00130C52"/>
    <w:rsid w:val="00132E06"/>
    <w:rsid w:val="00133118"/>
    <w:rsid w:val="00133BD9"/>
    <w:rsid w:val="0013460D"/>
    <w:rsid w:val="00135277"/>
    <w:rsid w:val="001356EB"/>
    <w:rsid w:val="00135877"/>
    <w:rsid w:val="00136CF8"/>
    <w:rsid w:val="00136D0A"/>
    <w:rsid w:val="001370E8"/>
    <w:rsid w:val="001373F9"/>
    <w:rsid w:val="0014162C"/>
    <w:rsid w:val="00141D99"/>
    <w:rsid w:val="00143B4A"/>
    <w:rsid w:val="00144728"/>
    <w:rsid w:val="00145063"/>
    <w:rsid w:val="00145186"/>
    <w:rsid w:val="00145D3B"/>
    <w:rsid w:val="00145F1A"/>
    <w:rsid w:val="00147386"/>
    <w:rsid w:val="0014782B"/>
    <w:rsid w:val="00147869"/>
    <w:rsid w:val="001500F8"/>
    <w:rsid w:val="00151F5C"/>
    <w:rsid w:val="0015204B"/>
    <w:rsid w:val="00153F18"/>
    <w:rsid w:val="00153FD0"/>
    <w:rsid w:val="00154453"/>
    <w:rsid w:val="00154459"/>
    <w:rsid w:val="00155ACD"/>
    <w:rsid w:val="001577A3"/>
    <w:rsid w:val="00161808"/>
    <w:rsid w:val="00161CA0"/>
    <w:rsid w:val="00162A1E"/>
    <w:rsid w:val="00162D7C"/>
    <w:rsid w:val="00164A31"/>
    <w:rsid w:val="00164DEA"/>
    <w:rsid w:val="00164EBA"/>
    <w:rsid w:val="00165C90"/>
    <w:rsid w:val="00166006"/>
    <w:rsid w:val="00166BF3"/>
    <w:rsid w:val="00166D8E"/>
    <w:rsid w:val="0017284F"/>
    <w:rsid w:val="00176009"/>
    <w:rsid w:val="001767C5"/>
    <w:rsid w:val="00177440"/>
    <w:rsid w:val="00181B2C"/>
    <w:rsid w:val="00181FD0"/>
    <w:rsid w:val="00183C87"/>
    <w:rsid w:val="00184677"/>
    <w:rsid w:val="00184A31"/>
    <w:rsid w:val="001853AD"/>
    <w:rsid w:val="0018612B"/>
    <w:rsid w:val="0018617C"/>
    <w:rsid w:val="001869C6"/>
    <w:rsid w:val="001876D0"/>
    <w:rsid w:val="00191083"/>
    <w:rsid w:val="001929FD"/>
    <w:rsid w:val="00192E5C"/>
    <w:rsid w:val="00192ED7"/>
    <w:rsid w:val="001931D4"/>
    <w:rsid w:val="001933D8"/>
    <w:rsid w:val="00194C22"/>
    <w:rsid w:val="00194E42"/>
    <w:rsid w:val="00195775"/>
    <w:rsid w:val="00196A3D"/>
    <w:rsid w:val="00196BF8"/>
    <w:rsid w:val="00196FF5"/>
    <w:rsid w:val="001A11F2"/>
    <w:rsid w:val="001A4281"/>
    <w:rsid w:val="001A46E3"/>
    <w:rsid w:val="001A4E18"/>
    <w:rsid w:val="001A51C8"/>
    <w:rsid w:val="001A5226"/>
    <w:rsid w:val="001A65D7"/>
    <w:rsid w:val="001A66BE"/>
    <w:rsid w:val="001A697E"/>
    <w:rsid w:val="001A71D2"/>
    <w:rsid w:val="001A726F"/>
    <w:rsid w:val="001A734D"/>
    <w:rsid w:val="001B0C97"/>
    <w:rsid w:val="001B1D7F"/>
    <w:rsid w:val="001B4230"/>
    <w:rsid w:val="001B441B"/>
    <w:rsid w:val="001B4B88"/>
    <w:rsid w:val="001B59EC"/>
    <w:rsid w:val="001B7D2A"/>
    <w:rsid w:val="001B7ECE"/>
    <w:rsid w:val="001C1207"/>
    <w:rsid w:val="001C14D9"/>
    <w:rsid w:val="001C1CA1"/>
    <w:rsid w:val="001C1FC6"/>
    <w:rsid w:val="001C245D"/>
    <w:rsid w:val="001C282C"/>
    <w:rsid w:val="001C2B4A"/>
    <w:rsid w:val="001C380C"/>
    <w:rsid w:val="001C496B"/>
    <w:rsid w:val="001C5606"/>
    <w:rsid w:val="001C5E7E"/>
    <w:rsid w:val="001C641E"/>
    <w:rsid w:val="001C6F8E"/>
    <w:rsid w:val="001C75DF"/>
    <w:rsid w:val="001C7F96"/>
    <w:rsid w:val="001D01E3"/>
    <w:rsid w:val="001D046F"/>
    <w:rsid w:val="001D19B8"/>
    <w:rsid w:val="001D285C"/>
    <w:rsid w:val="001D323A"/>
    <w:rsid w:val="001D3CC3"/>
    <w:rsid w:val="001D5363"/>
    <w:rsid w:val="001D5642"/>
    <w:rsid w:val="001D5CAE"/>
    <w:rsid w:val="001D6036"/>
    <w:rsid w:val="001D6290"/>
    <w:rsid w:val="001D76AD"/>
    <w:rsid w:val="001E0115"/>
    <w:rsid w:val="001E04E8"/>
    <w:rsid w:val="001E0974"/>
    <w:rsid w:val="001E13E0"/>
    <w:rsid w:val="001E1F69"/>
    <w:rsid w:val="001E1FB2"/>
    <w:rsid w:val="001E22D4"/>
    <w:rsid w:val="001E2A22"/>
    <w:rsid w:val="001E38AD"/>
    <w:rsid w:val="001E6583"/>
    <w:rsid w:val="001E6B3E"/>
    <w:rsid w:val="001E75B4"/>
    <w:rsid w:val="001E7659"/>
    <w:rsid w:val="001E7A1C"/>
    <w:rsid w:val="001F0041"/>
    <w:rsid w:val="001F053B"/>
    <w:rsid w:val="001F2A5D"/>
    <w:rsid w:val="001F39EE"/>
    <w:rsid w:val="001F45B7"/>
    <w:rsid w:val="001F4AC8"/>
    <w:rsid w:val="001F5932"/>
    <w:rsid w:val="001F6184"/>
    <w:rsid w:val="001F6A2F"/>
    <w:rsid w:val="001F6F4B"/>
    <w:rsid w:val="00201770"/>
    <w:rsid w:val="00201C59"/>
    <w:rsid w:val="002020C4"/>
    <w:rsid w:val="00202625"/>
    <w:rsid w:val="0020276D"/>
    <w:rsid w:val="002030C0"/>
    <w:rsid w:val="002037F5"/>
    <w:rsid w:val="0020436B"/>
    <w:rsid w:val="00205AD4"/>
    <w:rsid w:val="00205C24"/>
    <w:rsid w:val="00205CA7"/>
    <w:rsid w:val="00207147"/>
    <w:rsid w:val="00207559"/>
    <w:rsid w:val="0021066F"/>
    <w:rsid w:val="002111A2"/>
    <w:rsid w:val="002112D6"/>
    <w:rsid w:val="00211966"/>
    <w:rsid w:val="0021295C"/>
    <w:rsid w:val="00213008"/>
    <w:rsid w:val="002140C1"/>
    <w:rsid w:val="00215C87"/>
    <w:rsid w:val="00216CD4"/>
    <w:rsid w:val="00217580"/>
    <w:rsid w:val="00217C81"/>
    <w:rsid w:val="00217DEA"/>
    <w:rsid w:val="002210F4"/>
    <w:rsid w:val="00221402"/>
    <w:rsid w:val="00221ACD"/>
    <w:rsid w:val="00221ADB"/>
    <w:rsid w:val="00221C07"/>
    <w:rsid w:val="00222612"/>
    <w:rsid w:val="00222EFA"/>
    <w:rsid w:val="00224441"/>
    <w:rsid w:val="0022537A"/>
    <w:rsid w:val="00225F5D"/>
    <w:rsid w:val="0022629E"/>
    <w:rsid w:val="00226766"/>
    <w:rsid w:val="002268D0"/>
    <w:rsid w:val="00226FD5"/>
    <w:rsid w:val="002276C6"/>
    <w:rsid w:val="00230678"/>
    <w:rsid w:val="002306E0"/>
    <w:rsid w:val="00230803"/>
    <w:rsid w:val="0023135C"/>
    <w:rsid w:val="0023199B"/>
    <w:rsid w:val="002323F5"/>
    <w:rsid w:val="0023269E"/>
    <w:rsid w:val="002333B3"/>
    <w:rsid w:val="002337F1"/>
    <w:rsid w:val="0023466D"/>
    <w:rsid w:val="00234C8D"/>
    <w:rsid w:val="002353AD"/>
    <w:rsid w:val="00236731"/>
    <w:rsid w:val="00236E7B"/>
    <w:rsid w:val="00237DEB"/>
    <w:rsid w:val="00241669"/>
    <w:rsid w:val="00241A5A"/>
    <w:rsid w:val="00241AB4"/>
    <w:rsid w:val="002427C3"/>
    <w:rsid w:val="00242C30"/>
    <w:rsid w:val="002431AA"/>
    <w:rsid w:val="00243ADE"/>
    <w:rsid w:val="00243F07"/>
    <w:rsid w:val="00244F16"/>
    <w:rsid w:val="002469A3"/>
    <w:rsid w:val="0024701F"/>
    <w:rsid w:val="002501C8"/>
    <w:rsid w:val="00250EB5"/>
    <w:rsid w:val="00251127"/>
    <w:rsid w:val="0025177A"/>
    <w:rsid w:val="00252801"/>
    <w:rsid w:val="0025292D"/>
    <w:rsid w:val="00252AE0"/>
    <w:rsid w:val="00252DBD"/>
    <w:rsid w:val="002543F5"/>
    <w:rsid w:val="002545A1"/>
    <w:rsid w:val="00255096"/>
    <w:rsid w:val="00255988"/>
    <w:rsid w:val="00255AEA"/>
    <w:rsid w:val="00255E12"/>
    <w:rsid w:val="00256E78"/>
    <w:rsid w:val="00257080"/>
    <w:rsid w:val="0025760D"/>
    <w:rsid w:val="00260313"/>
    <w:rsid w:val="00260BB4"/>
    <w:rsid w:val="002618C1"/>
    <w:rsid w:val="00262D53"/>
    <w:rsid w:val="00264734"/>
    <w:rsid w:val="002658C5"/>
    <w:rsid w:val="00266404"/>
    <w:rsid w:val="0026692C"/>
    <w:rsid w:val="00267E12"/>
    <w:rsid w:val="00270301"/>
    <w:rsid w:val="00270521"/>
    <w:rsid w:val="00270F28"/>
    <w:rsid w:val="00270F7B"/>
    <w:rsid w:val="00271254"/>
    <w:rsid w:val="002715C1"/>
    <w:rsid w:val="00271B9B"/>
    <w:rsid w:val="00272B12"/>
    <w:rsid w:val="00272CBE"/>
    <w:rsid w:val="002734B5"/>
    <w:rsid w:val="00273902"/>
    <w:rsid w:val="00273AE1"/>
    <w:rsid w:val="00274E1B"/>
    <w:rsid w:val="00274E4A"/>
    <w:rsid w:val="00275283"/>
    <w:rsid w:val="00283D06"/>
    <w:rsid w:val="00284123"/>
    <w:rsid w:val="002843CA"/>
    <w:rsid w:val="0028549C"/>
    <w:rsid w:val="00286160"/>
    <w:rsid w:val="00290E50"/>
    <w:rsid w:val="002918DD"/>
    <w:rsid w:val="00291A1F"/>
    <w:rsid w:val="00291DDC"/>
    <w:rsid w:val="0029464B"/>
    <w:rsid w:val="002947D8"/>
    <w:rsid w:val="002949B9"/>
    <w:rsid w:val="002950E5"/>
    <w:rsid w:val="00295FDD"/>
    <w:rsid w:val="002968B0"/>
    <w:rsid w:val="002A046A"/>
    <w:rsid w:val="002A0D8D"/>
    <w:rsid w:val="002A1013"/>
    <w:rsid w:val="002A1596"/>
    <w:rsid w:val="002A2B43"/>
    <w:rsid w:val="002A396F"/>
    <w:rsid w:val="002A3A33"/>
    <w:rsid w:val="002A4044"/>
    <w:rsid w:val="002A4C08"/>
    <w:rsid w:val="002A545E"/>
    <w:rsid w:val="002A6010"/>
    <w:rsid w:val="002A759C"/>
    <w:rsid w:val="002A7706"/>
    <w:rsid w:val="002A7E98"/>
    <w:rsid w:val="002B0E0F"/>
    <w:rsid w:val="002B13D2"/>
    <w:rsid w:val="002B2020"/>
    <w:rsid w:val="002B3A14"/>
    <w:rsid w:val="002B6D6B"/>
    <w:rsid w:val="002B7D2D"/>
    <w:rsid w:val="002B7D56"/>
    <w:rsid w:val="002C14C8"/>
    <w:rsid w:val="002C186B"/>
    <w:rsid w:val="002C41A0"/>
    <w:rsid w:val="002C55F9"/>
    <w:rsid w:val="002C5905"/>
    <w:rsid w:val="002C5A36"/>
    <w:rsid w:val="002C5B22"/>
    <w:rsid w:val="002D0AF4"/>
    <w:rsid w:val="002D1B70"/>
    <w:rsid w:val="002D2906"/>
    <w:rsid w:val="002D322E"/>
    <w:rsid w:val="002D3596"/>
    <w:rsid w:val="002D40CB"/>
    <w:rsid w:val="002D53D7"/>
    <w:rsid w:val="002D562F"/>
    <w:rsid w:val="002D60A2"/>
    <w:rsid w:val="002D6FE3"/>
    <w:rsid w:val="002E01DE"/>
    <w:rsid w:val="002E0FAF"/>
    <w:rsid w:val="002E2051"/>
    <w:rsid w:val="002E301B"/>
    <w:rsid w:val="002E3C5F"/>
    <w:rsid w:val="002E4BA8"/>
    <w:rsid w:val="002E5404"/>
    <w:rsid w:val="002E5D2B"/>
    <w:rsid w:val="002E63BD"/>
    <w:rsid w:val="002E65A0"/>
    <w:rsid w:val="002E6A73"/>
    <w:rsid w:val="002F02BB"/>
    <w:rsid w:val="002F158E"/>
    <w:rsid w:val="002F2886"/>
    <w:rsid w:val="002F3191"/>
    <w:rsid w:val="002F3BC7"/>
    <w:rsid w:val="002F3CC6"/>
    <w:rsid w:val="002F44FA"/>
    <w:rsid w:val="002F51DE"/>
    <w:rsid w:val="002F54D7"/>
    <w:rsid w:val="002F5893"/>
    <w:rsid w:val="002F5E90"/>
    <w:rsid w:val="002F63E0"/>
    <w:rsid w:val="002F649B"/>
    <w:rsid w:val="002F6754"/>
    <w:rsid w:val="002F6976"/>
    <w:rsid w:val="002F763D"/>
    <w:rsid w:val="002F7BED"/>
    <w:rsid w:val="002F93DB"/>
    <w:rsid w:val="00300264"/>
    <w:rsid w:val="00300544"/>
    <w:rsid w:val="00300FF1"/>
    <w:rsid w:val="00302113"/>
    <w:rsid w:val="00306A34"/>
    <w:rsid w:val="00307968"/>
    <w:rsid w:val="003104F6"/>
    <w:rsid w:val="00310805"/>
    <w:rsid w:val="00310C5D"/>
    <w:rsid w:val="0031180B"/>
    <w:rsid w:val="00312C42"/>
    <w:rsid w:val="00312D18"/>
    <w:rsid w:val="003132C0"/>
    <w:rsid w:val="003148CC"/>
    <w:rsid w:val="00314C46"/>
    <w:rsid w:val="00314EB6"/>
    <w:rsid w:val="0031539E"/>
    <w:rsid w:val="00315BE8"/>
    <w:rsid w:val="00317C19"/>
    <w:rsid w:val="00317EC4"/>
    <w:rsid w:val="00320906"/>
    <w:rsid w:val="00321E44"/>
    <w:rsid w:val="00322515"/>
    <w:rsid w:val="0032278B"/>
    <w:rsid w:val="0032486D"/>
    <w:rsid w:val="00324B0B"/>
    <w:rsid w:val="00324FF2"/>
    <w:rsid w:val="003259CB"/>
    <w:rsid w:val="00326363"/>
    <w:rsid w:val="00326B9E"/>
    <w:rsid w:val="003276A8"/>
    <w:rsid w:val="00327F94"/>
    <w:rsid w:val="00330D14"/>
    <w:rsid w:val="003315A4"/>
    <w:rsid w:val="003319E7"/>
    <w:rsid w:val="00332195"/>
    <w:rsid w:val="00333509"/>
    <w:rsid w:val="00333DD1"/>
    <w:rsid w:val="00333F9D"/>
    <w:rsid w:val="003343BA"/>
    <w:rsid w:val="003349F8"/>
    <w:rsid w:val="00334B2D"/>
    <w:rsid w:val="00336B4C"/>
    <w:rsid w:val="00340A17"/>
    <w:rsid w:val="00340D76"/>
    <w:rsid w:val="0034142F"/>
    <w:rsid w:val="00341EBD"/>
    <w:rsid w:val="00343ECF"/>
    <w:rsid w:val="003443D0"/>
    <w:rsid w:val="00344A7B"/>
    <w:rsid w:val="00345243"/>
    <w:rsid w:val="00345B08"/>
    <w:rsid w:val="00345B49"/>
    <w:rsid w:val="003467F7"/>
    <w:rsid w:val="00346E8D"/>
    <w:rsid w:val="003500B7"/>
    <w:rsid w:val="00350933"/>
    <w:rsid w:val="00350A54"/>
    <w:rsid w:val="00351B5C"/>
    <w:rsid w:val="003550B9"/>
    <w:rsid w:val="003555F5"/>
    <w:rsid w:val="003573B1"/>
    <w:rsid w:val="00357DAD"/>
    <w:rsid w:val="00360D09"/>
    <w:rsid w:val="00361100"/>
    <w:rsid w:val="003615E7"/>
    <w:rsid w:val="00361C3A"/>
    <w:rsid w:val="003624BA"/>
    <w:rsid w:val="0036390E"/>
    <w:rsid w:val="0036465B"/>
    <w:rsid w:val="003650DF"/>
    <w:rsid w:val="003651AC"/>
    <w:rsid w:val="00366475"/>
    <w:rsid w:val="00366FEF"/>
    <w:rsid w:val="00367336"/>
    <w:rsid w:val="00367AEF"/>
    <w:rsid w:val="00370826"/>
    <w:rsid w:val="00370D66"/>
    <w:rsid w:val="00372763"/>
    <w:rsid w:val="00372CEC"/>
    <w:rsid w:val="003738CB"/>
    <w:rsid w:val="00375256"/>
    <w:rsid w:val="0037528C"/>
    <w:rsid w:val="003752A1"/>
    <w:rsid w:val="00375B67"/>
    <w:rsid w:val="00375EF1"/>
    <w:rsid w:val="00380498"/>
    <w:rsid w:val="00380680"/>
    <w:rsid w:val="003819F6"/>
    <w:rsid w:val="00381F07"/>
    <w:rsid w:val="00382158"/>
    <w:rsid w:val="00382FD0"/>
    <w:rsid w:val="00384080"/>
    <w:rsid w:val="003841E0"/>
    <w:rsid w:val="00385000"/>
    <w:rsid w:val="00385038"/>
    <w:rsid w:val="003853F3"/>
    <w:rsid w:val="00385BE5"/>
    <w:rsid w:val="0038678D"/>
    <w:rsid w:val="003878C4"/>
    <w:rsid w:val="003908E9"/>
    <w:rsid w:val="00390BC5"/>
    <w:rsid w:val="0039102C"/>
    <w:rsid w:val="00391205"/>
    <w:rsid w:val="00391596"/>
    <w:rsid w:val="00392BA2"/>
    <w:rsid w:val="00392D88"/>
    <w:rsid w:val="00393F8C"/>
    <w:rsid w:val="00394109"/>
    <w:rsid w:val="00394A0F"/>
    <w:rsid w:val="00395193"/>
    <w:rsid w:val="003954B9"/>
    <w:rsid w:val="00395846"/>
    <w:rsid w:val="003966BF"/>
    <w:rsid w:val="00397036"/>
    <w:rsid w:val="003A037C"/>
    <w:rsid w:val="003A03E2"/>
    <w:rsid w:val="003A1DD7"/>
    <w:rsid w:val="003A2666"/>
    <w:rsid w:val="003A28E0"/>
    <w:rsid w:val="003A30BF"/>
    <w:rsid w:val="003A3305"/>
    <w:rsid w:val="003A3330"/>
    <w:rsid w:val="003A3ED1"/>
    <w:rsid w:val="003A4CB7"/>
    <w:rsid w:val="003A5294"/>
    <w:rsid w:val="003A6ECE"/>
    <w:rsid w:val="003B154D"/>
    <w:rsid w:val="003B17B7"/>
    <w:rsid w:val="003B1880"/>
    <w:rsid w:val="003B2569"/>
    <w:rsid w:val="003B2BC0"/>
    <w:rsid w:val="003B3323"/>
    <w:rsid w:val="003B3849"/>
    <w:rsid w:val="003B3EFB"/>
    <w:rsid w:val="003B4D45"/>
    <w:rsid w:val="003B55C5"/>
    <w:rsid w:val="003B5A37"/>
    <w:rsid w:val="003B6338"/>
    <w:rsid w:val="003B6556"/>
    <w:rsid w:val="003B68C1"/>
    <w:rsid w:val="003B77D7"/>
    <w:rsid w:val="003B7C57"/>
    <w:rsid w:val="003C0625"/>
    <w:rsid w:val="003C3834"/>
    <w:rsid w:val="003C3CAA"/>
    <w:rsid w:val="003C4A62"/>
    <w:rsid w:val="003C4D38"/>
    <w:rsid w:val="003C4E44"/>
    <w:rsid w:val="003C5B9C"/>
    <w:rsid w:val="003C6009"/>
    <w:rsid w:val="003C64FB"/>
    <w:rsid w:val="003C6D78"/>
    <w:rsid w:val="003D1257"/>
    <w:rsid w:val="003D2B22"/>
    <w:rsid w:val="003D5985"/>
    <w:rsid w:val="003D6BC4"/>
    <w:rsid w:val="003D6FBD"/>
    <w:rsid w:val="003D761C"/>
    <w:rsid w:val="003D7D87"/>
    <w:rsid w:val="003D7DDD"/>
    <w:rsid w:val="003E0B05"/>
    <w:rsid w:val="003E17CC"/>
    <w:rsid w:val="003E2638"/>
    <w:rsid w:val="003E4EE6"/>
    <w:rsid w:val="003E5445"/>
    <w:rsid w:val="003E6A20"/>
    <w:rsid w:val="003E6DA2"/>
    <w:rsid w:val="003F158A"/>
    <w:rsid w:val="003F1A51"/>
    <w:rsid w:val="003F226D"/>
    <w:rsid w:val="003F2AEE"/>
    <w:rsid w:val="003F2B86"/>
    <w:rsid w:val="003F4B16"/>
    <w:rsid w:val="003F56C4"/>
    <w:rsid w:val="003F61FB"/>
    <w:rsid w:val="003F62D9"/>
    <w:rsid w:val="003F7BCA"/>
    <w:rsid w:val="00400C0B"/>
    <w:rsid w:val="00401094"/>
    <w:rsid w:val="00401E92"/>
    <w:rsid w:val="00401EED"/>
    <w:rsid w:val="00402365"/>
    <w:rsid w:val="00403F3D"/>
    <w:rsid w:val="004048B7"/>
    <w:rsid w:val="0040570A"/>
    <w:rsid w:val="00407D4C"/>
    <w:rsid w:val="00412180"/>
    <w:rsid w:val="00412D92"/>
    <w:rsid w:val="00413166"/>
    <w:rsid w:val="00413B83"/>
    <w:rsid w:val="00414784"/>
    <w:rsid w:val="00414A60"/>
    <w:rsid w:val="00415697"/>
    <w:rsid w:val="00415E40"/>
    <w:rsid w:val="004166E7"/>
    <w:rsid w:val="004173E8"/>
    <w:rsid w:val="004175A3"/>
    <w:rsid w:val="00421FD6"/>
    <w:rsid w:val="00422A82"/>
    <w:rsid w:val="004231AD"/>
    <w:rsid w:val="00423875"/>
    <w:rsid w:val="004244C9"/>
    <w:rsid w:val="004272E2"/>
    <w:rsid w:val="00427375"/>
    <w:rsid w:val="00431905"/>
    <w:rsid w:val="0043287B"/>
    <w:rsid w:val="004331A6"/>
    <w:rsid w:val="0043350A"/>
    <w:rsid w:val="004343F7"/>
    <w:rsid w:val="00435B48"/>
    <w:rsid w:val="00435BDE"/>
    <w:rsid w:val="00435DFB"/>
    <w:rsid w:val="004360B7"/>
    <w:rsid w:val="00437723"/>
    <w:rsid w:val="00440C5A"/>
    <w:rsid w:val="004410F3"/>
    <w:rsid w:val="00441925"/>
    <w:rsid w:val="00443508"/>
    <w:rsid w:val="00443F60"/>
    <w:rsid w:val="004440F1"/>
    <w:rsid w:val="00444150"/>
    <w:rsid w:val="004446AD"/>
    <w:rsid w:val="00444CA2"/>
    <w:rsid w:val="004450C1"/>
    <w:rsid w:val="00446644"/>
    <w:rsid w:val="00446FCC"/>
    <w:rsid w:val="004475A0"/>
    <w:rsid w:val="00451146"/>
    <w:rsid w:val="00451B11"/>
    <w:rsid w:val="00451E35"/>
    <w:rsid w:val="00451F55"/>
    <w:rsid w:val="0045258C"/>
    <w:rsid w:val="00454A42"/>
    <w:rsid w:val="00454E1C"/>
    <w:rsid w:val="0045696B"/>
    <w:rsid w:val="0045733E"/>
    <w:rsid w:val="00460C1F"/>
    <w:rsid w:val="004611AD"/>
    <w:rsid w:val="0046128C"/>
    <w:rsid w:val="004612E8"/>
    <w:rsid w:val="00461694"/>
    <w:rsid w:val="00463259"/>
    <w:rsid w:val="0046452D"/>
    <w:rsid w:val="0046512D"/>
    <w:rsid w:val="004657F2"/>
    <w:rsid w:val="00465CB2"/>
    <w:rsid w:val="004661B8"/>
    <w:rsid w:val="00466354"/>
    <w:rsid w:val="00466A9D"/>
    <w:rsid w:val="00466B4C"/>
    <w:rsid w:val="00466CDC"/>
    <w:rsid w:val="004676AC"/>
    <w:rsid w:val="00467F14"/>
    <w:rsid w:val="0047157A"/>
    <w:rsid w:val="004717A1"/>
    <w:rsid w:val="004717A6"/>
    <w:rsid w:val="00471AAE"/>
    <w:rsid w:val="00473D2F"/>
    <w:rsid w:val="004769B6"/>
    <w:rsid w:val="004774AE"/>
    <w:rsid w:val="00480369"/>
    <w:rsid w:val="00481655"/>
    <w:rsid w:val="00481D2C"/>
    <w:rsid w:val="00482A0B"/>
    <w:rsid w:val="00483701"/>
    <w:rsid w:val="00483CD3"/>
    <w:rsid w:val="00484F41"/>
    <w:rsid w:val="00485F9F"/>
    <w:rsid w:val="00487183"/>
    <w:rsid w:val="00490165"/>
    <w:rsid w:val="0049044B"/>
    <w:rsid w:val="004904DE"/>
    <w:rsid w:val="00491824"/>
    <w:rsid w:val="004925F2"/>
    <w:rsid w:val="004925F6"/>
    <w:rsid w:val="004928A5"/>
    <w:rsid w:val="00492954"/>
    <w:rsid w:val="0049303B"/>
    <w:rsid w:val="00494BDF"/>
    <w:rsid w:val="004969BD"/>
    <w:rsid w:val="00496FFF"/>
    <w:rsid w:val="00497069"/>
    <w:rsid w:val="00497E9D"/>
    <w:rsid w:val="004A056E"/>
    <w:rsid w:val="004A06FB"/>
    <w:rsid w:val="004A0722"/>
    <w:rsid w:val="004A09AE"/>
    <w:rsid w:val="004A0B3C"/>
    <w:rsid w:val="004A129A"/>
    <w:rsid w:val="004A435C"/>
    <w:rsid w:val="004A43D8"/>
    <w:rsid w:val="004A4646"/>
    <w:rsid w:val="004A4C1E"/>
    <w:rsid w:val="004A58A1"/>
    <w:rsid w:val="004A5F1B"/>
    <w:rsid w:val="004A76CB"/>
    <w:rsid w:val="004A7715"/>
    <w:rsid w:val="004B05D2"/>
    <w:rsid w:val="004B0C29"/>
    <w:rsid w:val="004B0E86"/>
    <w:rsid w:val="004B178A"/>
    <w:rsid w:val="004B1933"/>
    <w:rsid w:val="004B1BF6"/>
    <w:rsid w:val="004B1F4B"/>
    <w:rsid w:val="004B2054"/>
    <w:rsid w:val="004B24FD"/>
    <w:rsid w:val="004B2607"/>
    <w:rsid w:val="004B3579"/>
    <w:rsid w:val="004B3D87"/>
    <w:rsid w:val="004B4722"/>
    <w:rsid w:val="004B4F87"/>
    <w:rsid w:val="004B5C96"/>
    <w:rsid w:val="004B6ED7"/>
    <w:rsid w:val="004B71C2"/>
    <w:rsid w:val="004C1BBC"/>
    <w:rsid w:val="004C2578"/>
    <w:rsid w:val="004C44FF"/>
    <w:rsid w:val="004C47AC"/>
    <w:rsid w:val="004C47AF"/>
    <w:rsid w:val="004C4D04"/>
    <w:rsid w:val="004C4F24"/>
    <w:rsid w:val="004C4F54"/>
    <w:rsid w:val="004C58C1"/>
    <w:rsid w:val="004C67DC"/>
    <w:rsid w:val="004D0635"/>
    <w:rsid w:val="004D0D50"/>
    <w:rsid w:val="004D0E4C"/>
    <w:rsid w:val="004D1838"/>
    <w:rsid w:val="004D22EB"/>
    <w:rsid w:val="004D25C2"/>
    <w:rsid w:val="004D2738"/>
    <w:rsid w:val="004D2D72"/>
    <w:rsid w:val="004D30E6"/>
    <w:rsid w:val="004D38CB"/>
    <w:rsid w:val="004D4955"/>
    <w:rsid w:val="004D5024"/>
    <w:rsid w:val="004D534B"/>
    <w:rsid w:val="004D5AFD"/>
    <w:rsid w:val="004E04EB"/>
    <w:rsid w:val="004E05CD"/>
    <w:rsid w:val="004E15E4"/>
    <w:rsid w:val="004E1E25"/>
    <w:rsid w:val="004E303B"/>
    <w:rsid w:val="004E43E2"/>
    <w:rsid w:val="004E4AFE"/>
    <w:rsid w:val="004E57C4"/>
    <w:rsid w:val="004E59DC"/>
    <w:rsid w:val="004E5D4C"/>
    <w:rsid w:val="004E6D68"/>
    <w:rsid w:val="004E7040"/>
    <w:rsid w:val="004E7505"/>
    <w:rsid w:val="004E76AB"/>
    <w:rsid w:val="004E7FED"/>
    <w:rsid w:val="004F03A4"/>
    <w:rsid w:val="004F1069"/>
    <w:rsid w:val="004F1127"/>
    <w:rsid w:val="004F1256"/>
    <w:rsid w:val="004F1910"/>
    <w:rsid w:val="004F20F6"/>
    <w:rsid w:val="004F264E"/>
    <w:rsid w:val="004F341A"/>
    <w:rsid w:val="004F41DF"/>
    <w:rsid w:val="004F690B"/>
    <w:rsid w:val="004F700C"/>
    <w:rsid w:val="004F721E"/>
    <w:rsid w:val="004F7A68"/>
    <w:rsid w:val="00500D56"/>
    <w:rsid w:val="00501263"/>
    <w:rsid w:val="005017CD"/>
    <w:rsid w:val="00501D20"/>
    <w:rsid w:val="0050221D"/>
    <w:rsid w:val="00502660"/>
    <w:rsid w:val="00502927"/>
    <w:rsid w:val="00506BC6"/>
    <w:rsid w:val="00507E4C"/>
    <w:rsid w:val="005102E4"/>
    <w:rsid w:val="005104D1"/>
    <w:rsid w:val="005106E2"/>
    <w:rsid w:val="00511D72"/>
    <w:rsid w:val="00512AE0"/>
    <w:rsid w:val="0051308B"/>
    <w:rsid w:val="00513762"/>
    <w:rsid w:val="0051426C"/>
    <w:rsid w:val="00514B18"/>
    <w:rsid w:val="00514C93"/>
    <w:rsid w:val="005168DB"/>
    <w:rsid w:val="005176F0"/>
    <w:rsid w:val="00517A2B"/>
    <w:rsid w:val="0052282C"/>
    <w:rsid w:val="005239C3"/>
    <w:rsid w:val="005242C7"/>
    <w:rsid w:val="005247A0"/>
    <w:rsid w:val="0052488C"/>
    <w:rsid w:val="00524D27"/>
    <w:rsid w:val="00524F10"/>
    <w:rsid w:val="005250FA"/>
    <w:rsid w:val="0052529E"/>
    <w:rsid w:val="00525E08"/>
    <w:rsid w:val="00531C58"/>
    <w:rsid w:val="00533EA9"/>
    <w:rsid w:val="00534205"/>
    <w:rsid w:val="00534DC9"/>
    <w:rsid w:val="0053545E"/>
    <w:rsid w:val="0053615A"/>
    <w:rsid w:val="00537BD0"/>
    <w:rsid w:val="00539853"/>
    <w:rsid w:val="005403BC"/>
    <w:rsid w:val="00540D86"/>
    <w:rsid w:val="005418D0"/>
    <w:rsid w:val="00542281"/>
    <w:rsid w:val="005422C5"/>
    <w:rsid w:val="005423AF"/>
    <w:rsid w:val="005434F8"/>
    <w:rsid w:val="005443E0"/>
    <w:rsid w:val="00545049"/>
    <w:rsid w:val="00545712"/>
    <w:rsid w:val="00545C6E"/>
    <w:rsid w:val="00546700"/>
    <w:rsid w:val="00547332"/>
    <w:rsid w:val="005476AE"/>
    <w:rsid w:val="0054773F"/>
    <w:rsid w:val="00547B77"/>
    <w:rsid w:val="00551C37"/>
    <w:rsid w:val="00552038"/>
    <w:rsid w:val="005533BC"/>
    <w:rsid w:val="0055341D"/>
    <w:rsid w:val="00553CF5"/>
    <w:rsid w:val="00554ABF"/>
    <w:rsid w:val="00556DCE"/>
    <w:rsid w:val="005571E7"/>
    <w:rsid w:val="00557264"/>
    <w:rsid w:val="00560376"/>
    <w:rsid w:val="00560507"/>
    <w:rsid w:val="00561055"/>
    <w:rsid w:val="005614DD"/>
    <w:rsid w:val="00563A14"/>
    <w:rsid w:val="00565EA7"/>
    <w:rsid w:val="005666CF"/>
    <w:rsid w:val="00566FC3"/>
    <w:rsid w:val="00567A09"/>
    <w:rsid w:val="00570901"/>
    <w:rsid w:val="005736AE"/>
    <w:rsid w:val="005745E7"/>
    <w:rsid w:val="00574A9F"/>
    <w:rsid w:val="005751A3"/>
    <w:rsid w:val="0057ECC3"/>
    <w:rsid w:val="00580DDE"/>
    <w:rsid w:val="00581AF1"/>
    <w:rsid w:val="00581E07"/>
    <w:rsid w:val="00584C79"/>
    <w:rsid w:val="005859A7"/>
    <w:rsid w:val="00586A3D"/>
    <w:rsid w:val="005878B6"/>
    <w:rsid w:val="00587DB9"/>
    <w:rsid w:val="00590E6A"/>
    <w:rsid w:val="00591E54"/>
    <w:rsid w:val="005923DA"/>
    <w:rsid w:val="005933A5"/>
    <w:rsid w:val="0059362D"/>
    <w:rsid w:val="005941A5"/>
    <w:rsid w:val="00594CA5"/>
    <w:rsid w:val="00594CBC"/>
    <w:rsid w:val="00594FD1"/>
    <w:rsid w:val="00595AB4"/>
    <w:rsid w:val="00595B05"/>
    <w:rsid w:val="0059631F"/>
    <w:rsid w:val="005A22E0"/>
    <w:rsid w:val="005A248D"/>
    <w:rsid w:val="005A2874"/>
    <w:rsid w:val="005A2E5C"/>
    <w:rsid w:val="005A3E1F"/>
    <w:rsid w:val="005A4187"/>
    <w:rsid w:val="005A42C9"/>
    <w:rsid w:val="005A4464"/>
    <w:rsid w:val="005A46A1"/>
    <w:rsid w:val="005A6351"/>
    <w:rsid w:val="005A6A01"/>
    <w:rsid w:val="005A6BC2"/>
    <w:rsid w:val="005A730A"/>
    <w:rsid w:val="005B197A"/>
    <w:rsid w:val="005B213B"/>
    <w:rsid w:val="005B255E"/>
    <w:rsid w:val="005B2E1F"/>
    <w:rsid w:val="005B2E54"/>
    <w:rsid w:val="005B303A"/>
    <w:rsid w:val="005B5AEC"/>
    <w:rsid w:val="005B70E0"/>
    <w:rsid w:val="005C0784"/>
    <w:rsid w:val="005C1918"/>
    <w:rsid w:val="005C1EE3"/>
    <w:rsid w:val="005C2289"/>
    <w:rsid w:val="005C314B"/>
    <w:rsid w:val="005C3EC2"/>
    <w:rsid w:val="005C50BB"/>
    <w:rsid w:val="005C5103"/>
    <w:rsid w:val="005D015D"/>
    <w:rsid w:val="005D1C5C"/>
    <w:rsid w:val="005D4CDB"/>
    <w:rsid w:val="005D6AE5"/>
    <w:rsid w:val="005E02A0"/>
    <w:rsid w:val="005E09F2"/>
    <w:rsid w:val="005E167B"/>
    <w:rsid w:val="005E1CA4"/>
    <w:rsid w:val="005E1FCA"/>
    <w:rsid w:val="005E2917"/>
    <w:rsid w:val="005E39FA"/>
    <w:rsid w:val="005E43E7"/>
    <w:rsid w:val="005E45E9"/>
    <w:rsid w:val="005E4BDF"/>
    <w:rsid w:val="005E60C1"/>
    <w:rsid w:val="005E77F0"/>
    <w:rsid w:val="005E7B2D"/>
    <w:rsid w:val="005F1EBE"/>
    <w:rsid w:val="005F24D1"/>
    <w:rsid w:val="005F2ECB"/>
    <w:rsid w:val="005F342D"/>
    <w:rsid w:val="005F5E24"/>
    <w:rsid w:val="005F6E8C"/>
    <w:rsid w:val="005F7FC0"/>
    <w:rsid w:val="00600D4E"/>
    <w:rsid w:val="00601794"/>
    <w:rsid w:val="006023CE"/>
    <w:rsid w:val="006026A0"/>
    <w:rsid w:val="006026BE"/>
    <w:rsid w:val="00602BBE"/>
    <w:rsid w:val="00602FC5"/>
    <w:rsid w:val="006032BB"/>
    <w:rsid w:val="00603BF2"/>
    <w:rsid w:val="00603BFA"/>
    <w:rsid w:val="006050DE"/>
    <w:rsid w:val="00605B45"/>
    <w:rsid w:val="00605FB4"/>
    <w:rsid w:val="0060609F"/>
    <w:rsid w:val="006060FA"/>
    <w:rsid w:val="006066B9"/>
    <w:rsid w:val="006079D3"/>
    <w:rsid w:val="006103AD"/>
    <w:rsid w:val="0061108A"/>
    <w:rsid w:val="00611B05"/>
    <w:rsid w:val="006124C9"/>
    <w:rsid w:val="006125D6"/>
    <w:rsid w:val="00612B88"/>
    <w:rsid w:val="00612C86"/>
    <w:rsid w:val="00614B49"/>
    <w:rsid w:val="00614BD0"/>
    <w:rsid w:val="00615249"/>
    <w:rsid w:val="006159C3"/>
    <w:rsid w:val="00615E30"/>
    <w:rsid w:val="0061651D"/>
    <w:rsid w:val="00616860"/>
    <w:rsid w:val="00616999"/>
    <w:rsid w:val="006211DE"/>
    <w:rsid w:val="00621485"/>
    <w:rsid w:val="00621865"/>
    <w:rsid w:val="00621A2A"/>
    <w:rsid w:val="006229E5"/>
    <w:rsid w:val="00622CD0"/>
    <w:rsid w:val="006241A4"/>
    <w:rsid w:val="0062472C"/>
    <w:rsid w:val="00625FEB"/>
    <w:rsid w:val="00630A99"/>
    <w:rsid w:val="00634242"/>
    <w:rsid w:val="006344D3"/>
    <w:rsid w:val="0063458C"/>
    <w:rsid w:val="00634DC1"/>
    <w:rsid w:val="0063542B"/>
    <w:rsid w:val="00635B0C"/>
    <w:rsid w:val="00636377"/>
    <w:rsid w:val="00636A8A"/>
    <w:rsid w:val="00637659"/>
    <w:rsid w:val="006401E9"/>
    <w:rsid w:val="006406E7"/>
    <w:rsid w:val="00640CB1"/>
    <w:rsid w:val="006413A2"/>
    <w:rsid w:val="006417F0"/>
    <w:rsid w:val="00642AAC"/>
    <w:rsid w:val="0064321E"/>
    <w:rsid w:val="006436E0"/>
    <w:rsid w:val="00643765"/>
    <w:rsid w:val="0064382B"/>
    <w:rsid w:val="00643864"/>
    <w:rsid w:val="00643CAD"/>
    <w:rsid w:val="00643F60"/>
    <w:rsid w:val="006447D0"/>
    <w:rsid w:val="00645424"/>
    <w:rsid w:val="00645C29"/>
    <w:rsid w:val="006466BD"/>
    <w:rsid w:val="00647922"/>
    <w:rsid w:val="006507A3"/>
    <w:rsid w:val="00652FF0"/>
    <w:rsid w:val="006533CC"/>
    <w:rsid w:val="00654014"/>
    <w:rsid w:val="006554EB"/>
    <w:rsid w:val="00655CE6"/>
    <w:rsid w:val="00655DFA"/>
    <w:rsid w:val="00657412"/>
    <w:rsid w:val="00657AEC"/>
    <w:rsid w:val="0066248D"/>
    <w:rsid w:val="006639B7"/>
    <w:rsid w:val="00664021"/>
    <w:rsid w:val="00664449"/>
    <w:rsid w:val="00664489"/>
    <w:rsid w:val="00664D76"/>
    <w:rsid w:val="00664F33"/>
    <w:rsid w:val="006652B2"/>
    <w:rsid w:val="00666171"/>
    <w:rsid w:val="00666525"/>
    <w:rsid w:val="0066665C"/>
    <w:rsid w:val="00667387"/>
    <w:rsid w:val="006701E1"/>
    <w:rsid w:val="006703A8"/>
    <w:rsid w:val="006704F2"/>
    <w:rsid w:val="00673D66"/>
    <w:rsid w:val="00673EBC"/>
    <w:rsid w:val="00674601"/>
    <w:rsid w:val="00674A86"/>
    <w:rsid w:val="0067502C"/>
    <w:rsid w:val="00675297"/>
    <w:rsid w:val="00675E6F"/>
    <w:rsid w:val="00675EA2"/>
    <w:rsid w:val="00676279"/>
    <w:rsid w:val="00676B14"/>
    <w:rsid w:val="0067799B"/>
    <w:rsid w:val="00680695"/>
    <w:rsid w:val="0068144B"/>
    <w:rsid w:val="0068282C"/>
    <w:rsid w:val="00683073"/>
    <w:rsid w:val="00683259"/>
    <w:rsid w:val="006848FD"/>
    <w:rsid w:val="0068528B"/>
    <w:rsid w:val="00685B19"/>
    <w:rsid w:val="0068609D"/>
    <w:rsid w:val="006865C2"/>
    <w:rsid w:val="00686809"/>
    <w:rsid w:val="0069010E"/>
    <w:rsid w:val="006912EB"/>
    <w:rsid w:val="00691A92"/>
    <w:rsid w:val="00692008"/>
    <w:rsid w:val="00692E69"/>
    <w:rsid w:val="00696E37"/>
    <w:rsid w:val="0069786B"/>
    <w:rsid w:val="00697FF0"/>
    <w:rsid w:val="006A02C5"/>
    <w:rsid w:val="006A037D"/>
    <w:rsid w:val="006A1593"/>
    <w:rsid w:val="006A207C"/>
    <w:rsid w:val="006A213E"/>
    <w:rsid w:val="006A3720"/>
    <w:rsid w:val="006A4516"/>
    <w:rsid w:val="006A4CBB"/>
    <w:rsid w:val="006A527B"/>
    <w:rsid w:val="006A60A6"/>
    <w:rsid w:val="006A6137"/>
    <w:rsid w:val="006A6CFE"/>
    <w:rsid w:val="006A6DAF"/>
    <w:rsid w:val="006A7FBD"/>
    <w:rsid w:val="006B03A6"/>
    <w:rsid w:val="006B1F90"/>
    <w:rsid w:val="006B21A8"/>
    <w:rsid w:val="006B281F"/>
    <w:rsid w:val="006B2C13"/>
    <w:rsid w:val="006B337F"/>
    <w:rsid w:val="006B3CF4"/>
    <w:rsid w:val="006B41BB"/>
    <w:rsid w:val="006B4499"/>
    <w:rsid w:val="006B4CE7"/>
    <w:rsid w:val="006B5183"/>
    <w:rsid w:val="006B51EB"/>
    <w:rsid w:val="006B53A4"/>
    <w:rsid w:val="006B71AA"/>
    <w:rsid w:val="006C0FF5"/>
    <w:rsid w:val="006C13DC"/>
    <w:rsid w:val="006C1932"/>
    <w:rsid w:val="006C3553"/>
    <w:rsid w:val="006C4043"/>
    <w:rsid w:val="006C5020"/>
    <w:rsid w:val="006C5213"/>
    <w:rsid w:val="006C5D47"/>
    <w:rsid w:val="006D0130"/>
    <w:rsid w:val="006D0C1F"/>
    <w:rsid w:val="006D0C6F"/>
    <w:rsid w:val="006D0E50"/>
    <w:rsid w:val="006D32D9"/>
    <w:rsid w:val="006D3B6E"/>
    <w:rsid w:val="006D4A17"/>
    <w:rsid w:val="006D5BD3"/>
    <w:rsid w:val="006D5FDF"/>
    <w:rsid w:val="006D72C4"/>
    <w:rsid w:val="006D79EC"/>
    <w:rsid w:val="006E0C07"/>
    <w:rsid w:val="006E12A7"/>
    <w:rsid w:val="006E12D4"/>
    <w:rsid w:val="006E28F4"/>
    <w:rsid w:val="006E2AFF"/>
    <w:rsid w:val="006E6BDF"/>
    <w:rsid w:val="006E6CC8"/>
    <w:rsid w:val="006E6FAB"/>
    <w:rsid w:val="006E7220"/>
    <w:rsid w:val="006E7B4A"/>
    <w:rsid w:val="006E7C7E"/>
    <w:rsid w:val="006F0203"/>
    <w:rsid w:val="006F0245"/>
    <w:rsid w:val="006F25B4"/>
    <w:rsid w:val="006F2CAF"/>
    <w:rsid w:val="006F3911"/>
    <w:rsid w:val="006F3D12"/>
    <w:rsid w:val="006F4109"/>
    <w:rsid w:val="006F4402"/>
    <w:rsid w:val="006F4432"/>
    <w:rsid w:val="006F4CFF"/>
    <w:rsid w:val="006F6A12"/>
    <w:rsid w:val="006F7D0A"/>
    <w:rsid w:val="007046A0"/>
    <w:rsid w:val="0070474B"/>
    <w:rsid w:val="0070492F"/>
    <w:rsid w:val="00706E03"/>
    <w:rsid w:val="007077AB"/>
    <w:rsid w:val="00707933"/>
    <w:rsid w:val="00707E31"/>
    <w:rsid w:val="0071008F"/>
    <w:rsid w:val="007116F5"/>
    <w:rsid w:val="00711932"/>
    <w:rsid w:val="00711A13"/>
    <w:rsid w:val="00712A37"/>
    <w:rsid w:val="00713AA5"/>
    <w:rsid w:val="00717103"/>
    <w:rsid w:val="0071799D"/>
    <w:rsid w:val="00720D6B"/>
    <w:rsid w:val="00721DD3"/>
    <w:rsid w:val="00722A31"/>
    <w:rsid w:val="00723923"/>
    <w:rsid w:val="007239D8"/>
    <w:rsid w:val="00723E2C"/>
    <w:rsid w:val="0072472D"/>
    <w:rsid w:val="0072565F"/>
    <w:rsid w:val="00725B4B"/>
    <w:rsid w:val="0072703D"/>
    <w:rsid w:val="00727DD2"/>
    <w:rsid w:val="00727F2A"/>
    <w:rsid w:val="0073093D"/>
    <w:rsid w:val="00730D1D"/>
    <w:rsid w:val="00731440"/>
    <w:rsid w:val="007320D9"/>
    <w:rsid w:val="00733D46"/>
    <w:rsid w:val="00733ECA"/>
    <w:rsid w:val="00734F37"/>
    <w:rsid w:val="007353E6"/>
    <w:rsid w:val="007377B5"/>
    <w:rsid w:val="00740707"/>
    <w:rsid w:val="00742DCB"/>
    <w:rsid w:val="0074309B"/>
    <w:rsid w:val="007446EB"/>
    <w:rsid w:val="00746512"/>
    <w:rsid w:val="0074722D"/>
    <w:rsid w:val="0075018A"/>
    <w:rsid w:val="0075090C"/>
    <w:rsid w:val="0075093A"/>
    <w:rsid w:val="00751054"/>
    <w:rsid w:val="00751463"/>
    <w:rsid w:val="0075157F"/>
    <w:rsid w:val="00753440"/>
    <w:rsid w:val="0075468A"/>
    <w:rsid w:val="00754783"/>
    <w:rsid w:val="00754B9F"/>
    <w:rsid w:val="007557D8"/>
    <w:rsid w:val="00755D99"/>
    <w:rsid w:val="00756033"/>
    <w:rsid w:val="00756227"/>
    <w:rsid w:val="007563BE"/>
    <w:rsid w:val="00756A43"/>
    <w:rsid w:val="00756F25"/>
    <w:rsid w:val="0076018F"/>
    <w:rsid w:val="00761107"/>
    <w:rsid w:val="0076276A"/>
    <w:rsid w:val="00763307"/>
    <w:rsid w:val="00763A09"/>
    <w:rsid w:val="007646AB"/>
    <w:rsid w:val="00764871"/>
    <w:rsid w:val="00764966"/>
    <w:rsid w:val="007651EE"/>
    <w:rsid w:val="00765EB1"/>
    <w:rsid w:val="00766305"/>
    <w:rsid w:val="007702A6"/>
    <w:rsid w:val="00770996"/>
    <w:rsid w:val="00771336"/>
    <w:rsid w:val="007715BD"/>
    <w:rsid w:val="00771CF4"/>
    <w:rsid w:val="00772216"/>
    <w:rsid w:val="0077242F"/>
    <w:rsid w:val="00772ED7"/>
    <w:rsid w:val="00774F47"/>
    <w:rsid w:val="00775341"/>
    <w:rsid w:val="0077619E"/>
    <w:rsid w:val="00776D82"/>
    <w:rsid w:val="007777A6"/>
    <w:rsid w:val="00777809"/>
    <w:rsid w:val="007808D5"/>
    <w:rsid w:val="00780B0B"/>
    <w:rsid w:val="00781147"/>
    <w:rsid w:val="007822D4"/>
    <w:rsid w:val="0078286F"/>
    <w:rsid w:val="00782B7C"/>
    <w:rsid w:val="00782B95"/>
    <w:rsid w:val="007837AB"/>
    <w:rsid w:val="00783E10"/>
    <w:rsid w:val="00783F0A"/>
    <w:rsid w:val="00784952"/>
    <w:rsid w:val="00785369"/>
    <w:rsid w:val="007858A9"/>
    <w:rsid w:val="007867CB"/>
    <w:rsid w:val="007870AF"/>
    <w:rsid w:val="00787C83"/>
    <w:rsid w:val="007902AC"/>
    <w:rsid w:val="0079086F"/>
    <w:rsid w:val="007915FE"/>
    <w:rsid w:val="00791804"/>
    <w:rsid w:val="007928B0"/>
    <w:rsid w:val="00793427"/>
    <w:rsid w:val="00793671"/>
    <w:rsid w:val="00793FBC"/>
    <w:rsid w:val="00795AD9"/>
    <w:rsid w:val="007974D7"/>
    <w:rsid w:val="00797B08"/>
    <w:rsid w:val="00797CEC"/>
    <w:rsid w:val="007A0232"/>
    <w:rsid w:val="007A064A"/>
    <w:rsid w:val="007A06FA"/>
    <w:rsid w:val="007A2450"/>
    <w:rsid w:val="007A2FBD"/>
    <w:rsid w:val="007A52A9"/>
    <w:rsid w:val="007A79A3"/>
    <w:rsid w:val="007B0A0E"/>
    <w:rsid w:val="007B1298"/>
    <w:rsid w:val="007B1F5A"/>
    <w:rsid w:val="007B4D68"/>
    <w:rsid w:val="007B5983"/>
    <w:rsid w:val="007B6268"/>
    <w:rsid w:val="007B68BA"/>
    <w:rsid w:val="007B6A79"/>
    <w:rsid w:val="007C04A2"/>
    <w:rsid w:val="007C1309"/>
    <w:rsid w:val="007C153B"/>
    <w:rsid w:val="007C166D"/>
    <w:rsid w:val="007C2D77"/>
    <w:rsid w:val="007C3C77"/>
    <w:rsid w:val="007C3E03"/>
    <w:rsid w:val="007C5FC2"/>
    <w:rsid w:val="007C60D9"/>
    <w:rsid w:val="007C6733"/>
    <w:rsid w:val="007C700D"/>
    <w:rsid w:val="007C7D6A"/>
    <w:rsid w:val="007D021A"/>
    <w:rsid w:val="007D055A"/>
    <w:rsid w:val="007D324D"/>
    <w:rsid w:val="007D42FF"/>
    <w:rsid w:val="007D4F10"/>
    <w:rsid w:val="007D741D"/>
    <w:rsid w:val="007E06F5"/>
    <w:rsid w:val="007E0C0D"/>
    <w:rsid w:val="007E11E1"/>
    <w:rsid w:val="007E1673"/>
    <w:rsid w:val="007E1FA5"/>
    <w:rsid w:val="007E261F"/>
    <w:rsid w:val="007E3FF0"/>
    <w:rsid w:val="007E4B68"/>
    <w:rsid w:val="007E5932"/>
    <w:rsid w:val="007E6D03"/>
    <w:rsid w:val="007E7025"/>
    <w:rsid w:val="007E72A0"/>
    <w:rsid w:val="007F01B9"/>
    <w:rsid w:val="007F0C6C"/>
    <w:rsid w:val="007F2300"/>
    <w:rsid w:val="007F27B2"/>
    <w:rsid w:val="007F27D7"/>
    <w:rsid w:val="007F2DBE"/>
    <w:rsid w:val="007F2E8D"/>
    <w:rsid w:val="007F386F"/>
    <w:rsid w:val="007F4B4B"/>
    <w:rsid w:val="007F585E"/>
    <w:rsid w:val="007F6379"/>
    <w:rsid w:val="007F69E4"/>
    <w:rsid w:val="007F7A67"/>
    <w:rsid w:val="00800935"/>
    <w:rsid w:val="008023FE"/>
    <w:rsid w:val="00802D22"/>
    <w:rsid w:val="00803A4A"/>
    <w:rsid w:val="00804509"/>
    <w:rsid w:val="0080463D"/>
    <w:rsid w:val="00804E0A"/>
    <w:rsid w:val="00810298"/>
    <w:rsid w:val="00810DC8"/>
    <w:rsid w:val="00811348"/>
    <w:rsid w:val="008121BD"/>
    <w:rsid w:val="00815183"/>
    <w:rsid w:val="00816C33"/>
    <w:rsid w:val="00817A40"/>
    <w:rsid w:val="00820482"/>
    <w:rsid w:val="00821FD7"/>
    <w:rsid w:val="00823C56"/>
    <w:rsid w:val="00823CF8"/>
    <w:rsid w:val="0083064C"/>
    <w:rsid w:val="00830CB0"/>
    <w:rsid w:val="00831952"/>
    <w:rsid w:val="00831EFA"/>
    <w:rsid w:val="0083240D"/>
    <w:rsid w:val="00832A8D"/>
    <w:rsid w:val="008335CC"/>
    <w:rsid w:val="00833D4A"/>
    <w:rsid w:val="008342CD"/>
    <w:rsid w:val="00834FE4"/>
    <w:rsid w:val="00835782"/>
    <w:rsid w:val="0083587F"/>
    <w:rsid w:val="008358CB"/>
    <w:rsid w:val="00836175"/>
    <w:rsid w:val="00837A66"/>
    <w:rsid w:val="00842A38"/>
    <w:rsid w:val="00842EBC"/>
    <w:rsid w:val="00843490"/>
    <w:rsid w:val="008438F4"/>
    <w:rsid w:val="00844781"/>
    <w:rsid w:val="00845BA8"/>
    <w:rsid w:val="00845DC3"/>
    <w:rsid w:val="008471CD"/>
    <w:rsid w:val="00847604"/>
    <w:rsid w:val="008476EE"/>
    <w:rsid w:val="00847750"/>
    <w:rsid w:val="00850220"/>
    <w:rsid w:val="00852F55"/>
    <w:rsid w:val="00853A46"/>
    <w:rsid w:val="00853D67"/>
    <w:rsid w:val="00853F52"/>
    <w:rsid w:val="00855962"/>
    <w:rsid w:val="00856B7E"/>
    <w:rsid w:val="00857324"/>
    <w:rsid w:val="0085764E"/>
    <w:rsid w:val="0086063D"/>
    <w:rsid w:val="00860CCF"/>
    <w:rsid w:val="00861142"/>
    <w:rsid w:val="008623A2"/>
    <w:rsid w:val="00862842"/>
    <w:rsid w:val="00862BBF"/>
    <w:rsid w:val="008630F4"/>
    <w:rsid w:val="008637B7"/>
    <w:rsid w:val="00863E03"/>
    <w:rsid w:val="008646FC"/>
    <w:rsid w:val="008650D8"/>
    <w:rsid w:val="00865DCE"/>
    <w:rsid w:val="00867104"/>
    <w:rsid w:val="00867BE8"/>
    <w:rsid w:val="00870EBA"/>
    <w:rsid w:val="00871A1D"/>
    <w:rsid w:val="00871DF0"/>
    <w:rsid w:val="00872117"/>
    <w:rsid w:val="00872540"/>
    <w:rsid w:val="008731C0"/>
    <w:rsid w:val="00873DA4"/>
    <w:rsid w:val="00875ACE"/>
    <w:rsid w:val="00875EB4"/>
    <w:rsid w:val="008760EB"/>
    <w:rsid w:val="008766D7"/>
    <w:rsid w:val="00876CC8"/>
    <w:rsid w:val="00877BC8"/>
    <w:rsid w:val="00877C5D"/>
    <w:rsid w:val="00881AC2"/>
    <w:rsid w:val="008829DD"/>
    <w:rsid w:val="00882DC6"/>
    <w:rsid w:val="00883771"/>
    <w:rsid w:val="0088444D"/>
    <w:rsid w:val="00884684"/>
    <w:rsid w:val="00886D8E"/>
    <w:rsid w:val="008874BF"/>
    <w:rsid w:val="008902BE"/>
    <w:rsid w:val="00890854"/>
    <w:rsid w:val="00890929"/>
    <w:rsid w:val="00891408"/>
    <w:rsid w:val="00891448"/>
    <w:rsid w:val="008937BD"/>
    <w:rsid w:val="00894162"/>
    <w:rsid w:val="00894300"/>
    <w:rsid w:val="0089480B"/>
    <w:rsid w:val="0089624A"/>
    <w:rsid w:val="00896C26"/>
    <w:rsid w:val="00896F73"/>
    <w:rsid w:val="00897DD3"/>
    <w:rsid w:val="008A0AAE"/>
    <w:rsid w:val="008A13AA"/>
    <w:rsid w:val="008A1CED"/>
    <w:rsid w:val="008A27CE"/>
    <w:rsid w:val="008A2CB1"/>
    <w:rsid w:val="008A3108"/>
    <w:rsid w:val="008A38C4"/>
    <w:rsid w:val="008A4106"/>
    <w:rsid w:val="008A580C"/>
    <w:rsid w:val="008A6540"/>
    <w:rsid w:val="008A6D98"/>
    <w:rsid w:val="008A76B3"/>
    <w:rsid w:val="008A7D43"/>
    <w:rsid w:val="008B0530"/>
    <w:rsid w:val="008B06F5"/>
    <w:rsid w:val="008B0EC9"/>
    <w:rsid w:val="008B1522"/>
    <w:rsid w:val="008B1F91"/>
    <w:rsid w:val="008B21DD"/>
    <w:rsid w:val="008B285A"/>
    <w:rsid w:val="008B3007"/>
    <w:rsid w:val="008B38EF"/>
    <w:rsid w:val="008B43C7"/>
    <w:rsid w:val="008B4D22"/>
    <w:rsid w:val="008B7A4C"/>
    <w:rsid w:val="008C1083"/>
    <w:rsid w:val="008C3002"/>
    <w:rsid w:val="008C39A3"/>
    <w:rsid w:val="008C46A7"/>
    <w:rsid w:val="008C51FC"/>
    <w:rsid w:val="008C557E"/>
    <w:rsid w:val="008C5789"/>
    <w:rsid w:val="008C6ECD"/>
    <w:rsid w:val="008C70BE"/>
    <w:rsid w:val="008D222E"/>
    <w:rsid w:val="008D23DA"/>
    <w:rsid w:val="008D35A8"/>
    <w:rsid w:val="008D4273"/>
    <w:rsid w:val="008D45D6"/>
    <w:rsid w:val="008D4736"/>
    <w:rsid w:val="008D49F1"/>
    <w:rsid w:val="008D5D86"/>
    <w:rsid w:val="008D64E5"/>
    <w:rsid w:val="008D6B1E"/>
    <w:rsid w:val="008D6E91"/>
    <w:rsid w:val="008D76CF"/>
    <w:rsid w:val="008D771A"/>
    <w:rsid w:val="008D7C65"/>
    <w:rsid w:val="008E037D"/>
    <w:rsid w:val="008E0382"/>
    <w:rsid w:val="008E1368"/>
    <w:rsid w:val="008E1D8B"/>
    <w:rsid w:val="008E33F9"/>
    <w:rsid w:val="008E42AA"/>
    <w:rsid w:val="008E5CE9"/>
    <w:rsid w:val="008E5E1D"/>
    <w:rsid w:val="008E610F"/>
    <w:rsid w:val="008E7665"/>
    <w:rsid w:val="008E7FDF"/>
    <w:rsid w:val="008F07C8"/>
    <w:rsid w:val="008F0F53"/>
    <w:rsid w:val="008F375F"/>
    <w:rsid w:val="008F3E49"/>
    <w:rsid w:val="008F4563"/>
    <w:rsid w:val="008F4817"/>
    <w:rsid w:val="008F4EA6"/>
    <w:rsid w:val="008F58C1"/>
    <w:rsid w:val="008F5A76"/>
    <w:rsid w:val="008F5CB6"/>
    <w:rsid w:val="008F5EFF"/>
    <w:rsid w:val="008F7EDD"/>
    <w:rsid w:val="008F7EF4"/>
    <w:rsid w:val="00901145"/>
    <w:rsid w:val="009021D1"/>
    <w:rsid w:val="009025A5"/>
    <w:rsid w:val="00902F90"/>
    <w:rsid w:val="0090310A"/>
    <w:rsid w:val="009038AC"/>
    <w:rsid w:val="00903B62"/>
    <w:rsid w:val="00903BA7"/>
    <w:rsid w:val="0090409A"/>
    <w:rsid w:val="009054E0"/>
    <w:rsid w:val="0090578A"/>
    <w:rsid w:val="009076F2"/>
    <w:rsid w:val="00907BBB"/>
    <w:rsid w:val="00910E19"/>
    <w:rsid w:val="00913034"/>
    <w:rsid w:val="00913419"/>
    <w:rsid w:val="00914020"/>
    <w:rsid w:val="00914BF6"/>
    <w:rsid w:val="00915E99"/>
    <w:rsid w:val="00915F2B"/>
    <w:rsid w:val="009161A4"/>
    <w:rsid w:val="00916757"/>
    <w:rsid w:val="00917016"/>
    <w:rsid w:val="009171C0"/>
    <w:rsid w:val="0092139E"/>
    <w:rsid w:val="009216AD"/>
    <w:rsid w:val="00921E46"/>
    <w:rsid w:val="0092262D"/>
    <w:rsid w:val="00922A7A"/>
    <w:rsid w:val="00922F85"/>
    <w:rsid w:val="0092492A"/>
    <w:rsid w:val="00925EA8"/>
    <w:rsid w:val="00926C7E"/>
    <w:rsid w:val="009273E2"/>
    <w:rsid w:val="009300EC"/>
    <w:rsid w:val="00930284"/>
    <w:rsid w:val="00930533"/>
    <w:rsid w:val="00930B21"/>
    <w:rsid w:val="00930FA4"/>
    <w:rsid w:val="00932233"/>
    <w:rsid w:val="00932B7C"/>
    <w:rsid w:val="00933712"/>
    <w:rsid w:val="009340FE"/>
    <w:rsid w:val="00934155"/>
    <w:rsid w:val="00934678"/>
    <w:rsid w:val="00934B08"/>
    <w:rsid w:val="00934B78"/>
    <w:rsid w:val="009352AD"/>
    <w:rsid w:val="00935C35"/>
    <w:rsid w:val="0093621F"/>
    <w:rsid w:val="0093696E"/>
    <w:rsid w:val="00936BC8"/>
    <w:rsid w:val="009373EB"/>
    <w:rsid w:val="00937D7A"/>
    <w:rsid w:val="009403B8"/>
    <w:rsid w:val="00940474"/>
    <w:rsid w:val="00940D56"/>
    <w:rsid w:val="00940E70"/>
    <w:rsid w:val="00941BA4"/>
    <w:rsid w:val="0094305F"/>
    <w:rsid w:val="00943100"/>
    <w:rsid w:val="00943F29"/>
    <w:rsid w:val="00944581"/>
    <w:rsid w:val="00944E89"/>
    <w:rsid w:val="00944F4B"/>
    <w:rsid w:val="009450FE"/>
    <w:rsid w:val="00945182"/>
    <w:rsid w:val="009453B9"/>
    <w:rsid w:val="009453F5"/>
    <w:rsid w:val="009458FF"/>
    <w:rsid w:val="00945DC4"/>
    <w:rsid w:val="0094614C"/>
    <w:rsid w:val="0094661C"/>
    <w:rsid w:val="00946D6E"/>
    <w:rsid w:val="0094751D"/>
    <w:rsid w:val="009508B4"/>
    <w:rsid w:val="00951980"/>
    <w:rsid w:val="00952B0C"/>
    <w:rsid w:val="00952CFD"/>
    <w:rsid w:val="00952E6D"/>
    <w:rsid w:val="00954417"/>
    <w:rsid w:val="009550A0"/>
    <w:rsid w:val="009571D7"/>
    <w:rsid w:val="00957524"/>
    <w:rsid w:val="00957DCE"/>
    <w:rsid w:val="0095F997"/>
    <w:rsid w:val="009600D1"/>
    <w:rsid w:val="009609FF"/>
    <w:rsid w:val="00960C8E"/>
    <w:rsid w:val="0096200C"/>
    <w:rsid w:val="009625CF"/>
    <w:rsid w:val="00962B0F"/>
    <w:rsid w:val="00962E30"/>
    <w:rsid w:val="0096383B"/>
    <w:rsid w:val="00963B7D"/>
    <w:rsid w:val="00963D43"/>
    <w:rsid w:val="00964B75"/>
    <w:rsid w:val="00965B39"/>
    <w:rsid w:val="00966204"/>
    <w:rsid w:val="00966328"/>
    <w:rsid w:val="009665DC"/>
    <w:rsid w:val="00970643"/>
    <w:rsid w:val="00971594"/>
    <w:rsid w:val="00971622"/>
    <w:rsid w:val="00972E64"/>
    <w:rsid w:val="00974C8D"/>
    <w:rsid w:val="009759E8"/>
    <w:rsid w:val="009800E4"/>
    <w:rsid w:val="009806D0"/>
    <w:rsid w:val="0098098F"/>
    <w:rsid w:val="0098474F"/>
    <w:rsid w:val="00984A9B"/>
    <w:rsid w:val="00984F71"/>
    <w:rsid w:val="00985433"/>
    <w:rsid w:val="00986977"/>
    <w:rsid w:val="0098699D"/>
    <w:rsid w:val="00987A22"/>
    <w:rsid w:val="00990E02"/>
    <w:rsid w:val="00991838"/>
    <w:rsid w:val="009928EF"/>
    <w:rsid w:val="009935E6"/>
    <w:rsid w:val="00993649"/>
    <w:rsid w:val="0099374C"/>
    <w:rsid w:val="009943DD"/>
    <w:rsid w:val="00994BB0"/>
    <w:rsid w:val="009953B2"/>
    <w:rsid w:val="00996F2B"/>
    <w:rsid w:val="00996FD5"/>
    <w:rsid w:val="00997306"/>
    <w:rsid w:val="009A03BE"/>
    <w:rsid w:val="009A32E2"/>
    <w:rsid w:val="009A371F"/>
    <w:rsid w:val="009A37B9"/>
    <w:rsid w:val="009A64C7"/>
    <w:rsid w:val="009A659B"/>
    <w:rsid w:val="009A6C0E"/>
    <w:rsid w:val="009A6C5B"/>
    <w:rsid w:val="009A6D54"/>
    <w:rsid w:val="009A78A3"/>
    <w:rsid w:val="009A7D87"/>
    <w:rsid w:val="009B1CC6"/>
    <w:rsid w:val="009B1D84"/>
    <w:rsid w:val="009B2334"/>
    <w:rsid w:val="009B4041"/>
    <w:rsid w:val="009B42B4"/>
    <w:rsid w:val="009B4B1E"/>
    <w:rsid w:val="009B4D5A"/>
    <w:rsid w:val="009B55B5"/>
    <w:rsid w:val="009B5E56"/>
    <w:rsid w:val="009B6132"/>
    <w:rsid w:val="009B668B"/>
    <w:rsid w:val="009B6D42"/>
    <w:rsid w:val="009B6F80"/>
    <w:rsid w:val="009B77FD"/>
    <w:rsid w:val="009B7E43"/>
    <w:rsid w:val="009C0405"/>
    <w:rsid w:val="009C228A"/>
    <w:rsid w:val="009C2B69"/>
    <w:rsid w:val="009C2D26"/>
    <w:rsid w:val="009C47F1"/>
    <w:rsid w:val="009C594E"/>
    <w:rsid w:val="009D0396"/>
    <w:rsid w:val="009D12CF"/>
    <w:rsid w:val="009D1B0E"/>
    <w:rsid w:val="009D202B"/>
    <w:rsid w:val="009D22A0"/>
    <w:rsid w:val="009D30FB"/>
    <w:rsid w:val="009D31E7"/>
    <w:rsid w:val="009D3C0E"/>
    <w:rsid w:val="009D4401"/>
    <w:rsid w:val="009E0762"/>
    <w:rsid w:val="009E08D7"/>
    <w:rsid w:val="009E16D3"/>
    <w:rsid w:val="009E1703"/>
    <w:rsid w:val="009E31A2"/>
    <w:rsid w:val="009E3496"/>
    <w:rsid w:val="009E3D9A"/>
    <w:rsid w:val="009E51AD"/>
    <w:rsid w:val="009E5D23"/>
    <w:rsid w:val="009E6EDE"/>
    <w:rsid w:val="009E7966"/>
    <w:rsid w:val="009F1DCC"/>
    <w:rsid w:val="009F1F43"/>
    <w:rsid w:val="009F2727"/>
    <w:rsid w:val="009F342C"/>
    <w:rsid w:val="009F388B"/>
    <w:rsid w:val="009F3AF7"/>
    <w:rsid w:val="009F3F1A"/>
    <w:rsid w:val="009F432D"/>
    <w:rsid w:val="009F4A46"/>
    <w:rsid w:val="009F4A9F"/>
    <w:rsid w:val="009F4C1D"/>
    <w:rsid w:val="009F55F3"/>
    <w:rsid w:val="009F6BFB"/>
    <w:rsid w:val="009F72FE"/>
    <w:rsid w:val="00A00316"/>
    <w:rsid w:val="00A003DC"/>
    <w:rsid w:val="00A004FB"/>
    <w:rsid w:val="00A01771"/>
    <w:rsid w:val="00A01B50"/>
    <w:rsid w:val="00A0429D"/>
    <w:rsid w:val="00A043AE"/>
    <w:rsid w:val="00A048CF"/>
    <w:rsid w:val="00A06536"/>
    <w:rsid w:val="00A06D99"/>
    <w:rsid w:val="00A10125"/>
    <w:rsid w:val="00A105C0"/>
    <w:rsid w:val="00A13810"/>
    <w:rsid w:val="00A13832"/>
    <w:rsid w:val="00A14E16"/>
    <w:rsid w:val="00A1549E"/>
    <w:rsid w:val="00A20150"/>
    <w:rsid w:val="00A20BEF"/>
    <w:rsid w:val="00A214EB"/>
    <w:rsid w:val="00A2178F"/>
    <w:rsid w:val="00A21864"/>
    <w:rsid w:val="00A2188C"/>
    <w:rsid w:val="00A218D2"/>
    <w:rsid w:val="00A21AF9"/>
    <w:rsid w:val="00A21B5E"/>
    <w:rsid w:val="00A21D56"/>
    <w:rsid w:val="00A2209A"/>
    <w:rsid w:val="00A22334"/>
    <w:rsid w:val="00A229DD"/>
    <w:rsid w:val="00A23503"/>
    <w:rsid w:val="00A23B50"/>
    <w:rsid w:val="00A24527"/>
    <w:rsid w:val="00A24808"/>
    <w:rsid w:val="00A249F4"/>
    <w:rsid w:val="00A254BF"/>
    <w:rsid w:val="00A259A2"/>
    <w:rsid w:val="00A25D1D"/>
    <w:rsid w:val="00A25E69"/>
    <w:rsid w:val="00A25FBE"/>
    <w:rsid w:val="00A2661A"/>
    <w:rsid w:val="00A26658"/>
    <w:rsid w:val="00A300A1"/>
    <w:rsid w:val="00A3016F"/>
    <w:rsid w:val="00A31387"/>
    <w:rsid w:val="00A31621"/>
    <w:rsid w:val="00A333CB"/>
    <w:rsid w:val="00A3364E"/>
    <w:rsid w:val="00A341AF"/>
    <w:rsid w:val="00A34C41"/>
    <w:rsid w:val="00A35101"/>
    <w:rsid w:val="00A3519C"/>
    <w:rsid w:val="00A35B7A"/>
    <w:rsid w:val="00A360FC"/>
    <w:rsid w:val="00A41E42"/>
    <w:rsid w:val="00A42DDB"/>
    <w:rsid w:val="00A42E6D"/>
    <w:rsid w:val="00A447BC"/>
    <w:rsid w:val="00A4494D"/>
    <w:rsid w:val="00A45A47"/>
    <w:rsid w:val="00A45C7A"/>
    <w:rsid w:val="00A46806"/>
    <w:rsid w:val="00A46FDA"/>
    <w:rsid w:val="00A4701C"/>
    <w:rsid w:val="00A47211"/>
    <w:rsid w:val="00A47B91"/>
    <w:rsid w:val="00A47C6E"/>
    <w:rsid w:val="00A47D42"/>
    <w:rsid w:val="00A50C48"/>
    <w:rsid w:val="00A50D02"/>
    <w:rsid w:val="00A50FE6"/>
    <w:rsid w:val="00A54637"/>
    <w:rsid w:val="00A55AC3"/>
    <w:rsid w:val="00A56016"/>
    <w:rsid w:val="00A56FC9"/>
    <w:rsid w:val="00A57E97"/>
    <w:rsid w:val="00A60ECD"/>
    <w:rsid w:val="00A61662"/>
    <w:rsid w:val="00A61ED0"/>
    <w:rsid w:val="00A62118"/>
    <w:rsid w:val="00A62A2D"/>
    <w:rsid w:val="00A639E0"/>
    <w:rsid w:val="00A63ACA"/>
    <w:rsid w:val="00A63C1C"/>
    <w:rsid w:val="00A65793"/>
    <w:rsid w:val="00A65AD3"/>
    <w:rsid w:val="00A65BBF"/>
    <w:rsid w:val="00A6692B"/>
    <w:rsid w:val="00A67D51"/>
    <w:rsid w:val="00A706B2"/>
    <w:rsid w:val="00A71201"/>
    <w:rsid w:val="00A72016"/>
    <w:rsid w:val="00A7233D"/>
    <w:rsid w:val="00A73753"/>
    <w:rsid w:val="00A741F7"/>
    <w:rsid w:val="00A76D18"/>
    <w:rsid w:val="00A77215"/>
    <w:rsid w:val="00A77911"/>
    <w:rsid w:val="00A77FEE"/>
    <w:rsid w:val="00A80593"/>
    <w:rsid w:val="00A8069F"/>
    <w:rsid w:val="00A808E3"/>
    <w:rsid w:val="00A815F6"/>
    <w:rsid w:val="00A81624"/>
    <w:rsid w:val="00A819B5"/>
    <w:rsid w:val="00A81A70"/>
    <w:rsid w:val="00A81CA3"/>
    <w:rsid w:val="00A82417"/>
    <w:rsid w:val="00A825F3"/>
    <w:rsid w:val="00A82BDE"/>
    <w:rsid w:val="00A835F0"/>
    <w:rsid w:val="00A83CB5"/>
    <w:rsid w:val="00A83F9F"/>
    <w:rsid w:val="00A8505F"/>
    <w:rsid w:val="00A85A63"/>
    <w:rsid w:val="00A85EC0"/>
    <w:rsid w:val="00A869A8"/>
    <w:rsid w:val="00A86F7A"/>
    <w:rsid w:val="00A8701F"/>
    <w:rsid w:val="00A875CE"/>
    <w:rsid w:val="00A90256"/>
    <w:rsid w:val="00A908C8"/>
    <w:rsid w:val="00A919A9"/>
    <w:rsid w:val="00A91C0D"/>
    <w:rsid w:val="00A921C8"/>
    <w:rsid w:val="00A93702"/>
    <w:rsid w:val="00A9475F"/>
    <w:rsid w:val="00A952DA"/>
    <w:rsid w:val="00A97AC9"/>
    <w:rsid w:val="00A97BCC"/>
    <w:rsid w:val="00AA1A30"/>
    <w:rsid w:val="00AA35DB"/>
    <w:rsid w:val="00AA3A0C"/>
    <w:rsid w:val="00AA4265"/>
    <w:rsid w:val="00AA4BD9"/>
    <w:rsid w:val="00AA6798"/>
    <w:rsid w:val="00AA7ABC"/>
    <w:rsid w:val="00AB17AD"/>
    <w:rsid w:val="00AB322A"/>
    <w:rsid w:val="00AB3B13"/>
    <w:rsid w:val="00AB3F06"/>
    <w:rsid w:val="00AB4B2D"/>
    <w:rsid w:val="00AB51DE"/>
    <w:rsid w:val="00AB5D22"/>
    <w:rsid w:val="00AB6E84"/>
    <w:rsid w:val="00AB6FEF"/>
    <w:rsid w:val="00AB7289"/>
    <w:rsid w:val="00AB76C7"/>
    <w:rsid w:val="00AC2474"/>
    <w:rsid w:val="00AC2C39"/>
    <w:rsid w:val="00AC330B"/>
    <w:rsid w:val="00AC35C4"/>
    <w:rsid w:val="00AC3EF6"/>
    <w:rsid w:val="00AC4697"/>
    <w:rsid w:val="00AC4735"/>
    <w:rsid w:val="00AC55A4"/>
    <w:rsid w:val="00AC5A36"/>
    <w:rsid w:val="00AC68B1"/>
    <w:rsid w:val="00AC7CD9"/>
    <w:rsid w:val="00AD01E5"/>
    <w:rsid w:val="00AD50DD"/>
    <w:rsid w:val="00AD5109"/>
    <w:rsid w:val="00AD668F"/>
    <w:rsid w:val="00AD68E7"/>
    <w:rsid w:val="00AD6D9A"/>
    <w:rsid w:val="00AD7043"/>
    <w:rsid w:val="00AD7FA8"/>
    <w:rsid w:val="00AE099E"/>
    <w:rsid w:val="00AE0CEE"/>
    <w:rsid w:val="00AE0E16"/>
    <w:rsid w:val="00AE0E7C"/>
    <w:rsid w:val="00AE235D"/>
    <w:rsid w:val="00AE2F24"/>
    <w:rsid w:val="00AE2F81"/>
    <w:rsid w:val="00AE32C1"/>
    <w:rsid w:val="00AE3459"/>
    <w:rsid w:val="00AE4AFE"/>
    <w:rsid w:val="00AE4B82"/>
    <w:rsid w:val="00AE518B"/>
    <w:rsid w:val="00AE70EF"/>
    <w:rsid w:val="00AF003B"/>
    <w:rsid w:val="00AF0CDA"/>
    <w:rsid w:val="00AF267F"/>
    <w:rsid w:val="00AF2718"/>
    <w:rsid w:val="00AF2C66"/>
    <w:rsid w:val="00AF2DAC"/>
    <w:rsid w:val="00AF39A8"/>
    <w:rsid w:val="00AF3A1A"/>
    <w:rsid w:val="00AF48D0"/>
    <w:rsid w:val="00AF517B"/>
    <w:rsid w:val="00AF58D1"/>
    <w:rsid w:val="00AF63CB"/>
    <w:rsid w:val="00AF7FA6"/>
    <w:rsid w:val="00AF7FED"/>
    <w:rsid w:val="00AFA36B"/>
    <w:rsid w:val="00B0035B"/>
    <w:rsid w:val="00B00A2A"/>
    <w:rsid w:val="00B00AD9"/>
    <w:rsid w:val="00B011EB"/>
    <w:rsid w:val="00B0129A"/>
    <w:rsid w:val="00B0149B"/>
    <w:rsid w:val="00B02179"/>
    <w:rsid w:val="00B021C9"/>
    <w:rsid w:val="00B02775"/>
    <w:rsid w:val="00B03033"/>
    <w:rsid w:val="00B040EE"/>
    <w:rsid w:val="00B0452C"/>
    <w:rsid w:val="00B047E2"/>
    <w:rsid w:val="00B04A51"/>
    <w:rsid w:val="00B04C98"/>
    <w:rsid w:val="00B058C1"/>
    <w:rsid w:val="00B068C9"/>
    <w:rsid w:val="00B06E98"/>
    <w:rsid w:val="00B102A7"/>
    <w:rsid w:val="00B10703"/>
    <w:rsid w:val="00B11421"/>
    <w:rsid w:val="00B12AC1"/>
    <w:rsid w:val="00B1371B"/>
    <w:rsid w:val="00B137ED"/>
    <w:rsid w:val="00B1724A"/>
    <w:rsid w:val="00B20697"/>
    <w:rsid w:val="00B20B24"/>
    <w:rsid w:val="00B20F1E"/>
    <w:rsid w:val="00B20FB9"/>
    <w:rsid w:val="00B21000"/>
    <w:rsid w:val="00B212A3"/>
    <w:rsid w:val="00B21D2C"/>
    <w:rsid w:val="00B22D64"/>
    <w:rsid w:val="00B23A4C"/>
    <w:rsid w:val="00B24702"/>
    <w:rsid w:val="00B24A8D"/>
    <w:rsid w:val="00B2520A"/>
    <w:rsid w:val="00B26190"/>
    <w:rsid w:val="00B261FF"/>
    <w:rsid w:val="00B2687B"/>
    <w:rsid w:val="00B274EC"/>
    <w:rsid w:val="00B27BD6"/>
    <w:rsid w:val="00B30054"/>
    <w:rsid w:val="00B3184F"/>
    <w:rsid w:val="00B3352E"/>
    <w:rsid w:val="00B33DA7"/>
    <w:rsid w:val="00B34DD2"/>
    <w:rsid w:val="00B34DD9"/>
    <w:rsid w:val="00B3502F"/>
    <w:rsid w:val="00B35B3D"/>
    <w:rsid w:val="00B366B5"/>
    <w:rsid w:val="00B36824"/>
    <w:rsid w:val="00B36E8D"/>
    <w:rsid w:val="00B36EC1"/>
    <w:rsid w:val="00B36FDB"/>
    <w:rsid w:val="00B3AE2F"/>
    <w:rsid w:val="00B421E0"/>
    <w:rsid w:val="00B429F9"/>
    <w:rsid w:val="00B443BA"/>
    <w:rsid w:val="00B44B32"/>
    <w:rsid w:val="00B45D6D"/>
    <w:rsid w:val="00B47A8C"/>
    <w:rsid w:val="00B502B8"/>
    <w:rsid w:val="00B5061E"/>
    <w:rsid w:val="00B50BEA"/>
    <w:rsid w:val="00B51259"/>
    <w:rsid w:val="00B51C0E"/>
    <w:rsid w:val="00B51D5B"/>
    <w:rsid w:val="00B52CFA"/>
    <w:rsid w:val="00B53BE8"/>
    <w:rsid w:val="00B55109"/>
    <w:rsid w:val="00B55A6C"/>
    <w:rsid w:val="00B5696E"/>
    <w:rsid w:val="00B56998"/>
    <w:rsid w:val="00B576E7"/>
    <w:rsid w:val="00B5799B"/>
    <w:rsid w:val="00B579DF"/>
    <w:rsid w:val="00B60850"/>
    <w:rsid w:val="00B609A0"/>
    <w:rsid w:val="00B61752"/>
    <w:rsid w:val="00B61CDA"/>
    <w:rsid w:val="00B620EA"/>
    <w:rsid w:val="00B626DC"/>
    <w:rsid w:val="00B62CCA"/>
    <w:rsid w:val="00B62EAE"/>
    <w:rsid w:val="00B631F6"/>
    <w:rsid w:val="00B6334A"/>
    <w:rsid w:val="00B63B18"/>
    <w:rsid w:val="00B64A34"/>
    <w:rsid w:val="00B64CD9"/>
    <w:rsid w:val="00B6586A"/>
    <w:rsid w:val="00B65873"/>
    <w:rsid w:val="00B66135"/>
    <w:rsid w:val="00B66149"/>
    <w:rsid w:val="00B66490"/>
    <w:rsid w:val="00B66E4F"/>
    <w:rsid w:val="00B678D5"/>
    <w:rsid w:val="00B679AB"/>
    <w:rsid w:val="00B71B53"/>
    <w:rsid w:val="00B71F0D"/>
    <w:rsid w:val="00B72353"/>
    <w:rsid w:val="00B72660"/>
    <w:rsid w:val="00B7272D"/>
    <w:rsid w:val="00B737CA"/>
    <w:rsid w:val="00B7472F"/>
    <w:rsid w:val="00B74ECD"/>
    <w:rsid w:val="00B7506A"/>
    <w:rsid w:val="00B774AE"/>
    <w:rsid w:val="00B806AB"/>
    <w:rsid w:val="00B8089B"/>
    <w:rsid w:val="00B8153B"/>
    <w:rsid w:val="00B81697"/>
    <w:rsid w:val="00B8170B"/>
    <w:rsid w:val="00B82701"/>
    <w:rsid w:val="00B82B5B"/>
    <w:rsid w:val="00B82C75"/>
    <w:rsid w:val="00B8504C"/>
    <w:rsid w:val="00B8578A"/>
    <w:rsid w:val="00B859A8"/>
    <w:rsid w:val="00B86050"/>
    <w:rsid w:val="00B8673B"/>
    <w:rsid w:val="00B86D34"/>
    <w:rsid w:val="00B8758D"/>
    <w:rsid w:val="00B877A4"/>
    <w:rsid w:val="00B879FB"/>
    <w:rsid w:val="00B932BB"/>
    <w:rsid w:val="00B935BA"/>
    <w:rsid w:val="00B93EE6"/>
    <w:rsid w:val="00B941CA"/>
    <w:rsid w:val="00B94BE3"/>
    <w:rsid w:val="00B95923"/>
    <w:rsid w:val="00B95B20"/>
    <w:rsid w:val="00B9689C"/>
    <w:rsid w:val="00BA0212"/>
    <w:rsid w:val="00BA0CDA"/>
    <w:rsid w:val="00BA1154"/>
    <w:rsid w:val="00BA343D"/>
    <w:rsid w:val="00BA35EC"/>
    <w:rsid w:val="00BA375A"/>
    <w:rsid w:val="00BA3B16"/>
    <w:rsid w:val="00BA3B23"/>
    <w:rsid w:val="00BA4AF0"/>
    <w:rsid w:val="00BA54AD"/>
    <w:rsid w:val="00BB086B"/>
    <w:rsid w:val="00BB0E72"/>
    <w:rsid w:val="00BB1DD6"/>
    <w:rsid w:val="00BB213C"/>
    <w:rsid w:val="00BB2A08"/>
    <w:rsid w:val="00BB30F0"/>
    <w:rsid w:val="00BB3189"/>
    <w:rsid w:val="00BB3C4C"/>
    <w:rsid w:val="00BB4298"/>
    <w:rsid w:val="00BB46D2"/>
    <w:rsid w:val="00BB520C"/>
    <w:rsid w:val="00BC0346"/>
    <w:rsid w:val="00BC0405"/>
    <w:rsid w:val="00BC225A"/>
    <w:rsid w:val="00BC28C8"/>
    <w:rsid w:val="00BC389F"/>
    <w:rsid w:val="00BC39D7"/>
    <w:rsid w:val="00BC3F9B"/>
    <w:rsid w:val="00BC4A64"/>
    <w:rsid w:val="00BC55DB"/>
    <w:rsid w:val="00BC7011"/>
    <w:rsid w:val="00BC79F6"/>
    <w:rsid w:val="00BC7B74"/>
    <w:rsid w:val="00BC7D72"/>
    <w:rsid w:val="00BD10AF"/>
    <w:rsid w:val="00BD1637"/>
    <w:rsid w:val="00BD17C4"/>
    <w:rsid w:val="00BD2519"/>
    <w:rsid w:val="00BD2E19"/>
    <w:rsid w:val="00BD3CD2"/>
    <w:rsid w:val="00BD3DB9"/>
    <w:rsid w:val="00BD56D0"/>
    <w:rsid w:val="00BD5C94"/>
    <w:rsid w:val="00BD5CE6"/>
    <w:rsid w:val="00BD6736"/>
    <w:rsid w:val="00BD75B6"/>
    <w:rsid w:val="00BD7D58"/>
    <w:rsid w:val="00BE17F0"/>
    <w:rsid w:val="00BE24B0"/>
    <w:rsid w:val="00BE3810"/>
    <w:rsid w:val="00BE3C02"/>
    <w:rsid w:val="00BE5E21"/>
    <w:rsid w:val="00BE6D62"/>
    <w:rsid w:val="00BE6FAC"/>
    <w:rsid w:val="00BF0608"/>
    <w:rsid w:val="00BF0B31"/>
    <w:rsid w:val="00BF2402"/>
    <w:rsid w:val="00BF2FF7"/>
    <w:rsid w:val="00BF3030"/>
    <w:rsid w:val="00BF37B8"/>
    <w:rsid w:val="00BF3BCF"/>
    <w:rsid w:val="00BF6349"/>
    <w:rsid w:val="00BF6965"/>
    <w:rsid w:val="00C01401"/>
    <w:rsid w:val="00C01A75"/>
    <w:rsid w:val="00C02387"/>
    <w:rsid w:val="00C027D3"/>
    <w:rsid w:val="00C02D48"/>
    <w:rsid w:val="00C03944"/>
    <w:rsid w:val="00C05634"/>
    <w:rsid w:val="00C06394"/>
    <w:rsid w:val="00C07011"/>
    <w:rsid w:val="00C10274"/>
    <w:rsid w:val="00C1061E"/>
    <w:rsid w:val="00C10F5F"/>
    <w:rsid w:val="00C117D8"/>
    <w:rsid w:val="00C11944"/>
    <w:rsid w:val="00C13126"/>
    <w:rsid w:val="00C132F6"/>
    <w:rsid w:val="00C1330F"/>
    <w:rsid w:val="00C13E3F"/>
    <w:rsid w:val="00C15449"/>
    <w:rsid w:val="00C16B88"/>
    <w:rsid w:val="00C16EA6"/>
    <w:rsid w:val="00C172F3"/>
    <w:rsid w:val="00C21673"/>
    <w:rsid w:val="00C217DD"/>
    <w:rsid w:val="00C2182B"/>
    <w:rsid w:val="00C21CC4"/>
    <w:rsid w:val="00C21FE8"/>
    <w:rsid w:val="00C22EEF"/>
    <w:rsid w:val="00C23DFD"/>
    <w:rsid w:val="00C24CC0"/>
    <w:rsid w:val="00C2573E"/>
    <w:rsid w:val="00C26CBD"/>
    <w:rsid w:val="00C30894"/>
    <w:rsid w:val="00C3096D"/>
    <w:rsid w:val="00C311E7"/>
    <w:rsid w:val="00C31DE7"/>
    <w:rsid w:val="00C32045"/>
    <w:rsid w:val="00C320BD"/>
    <w:rsid w:val="00C321FB"/>
    <w:rsid w:val="00C32F0A"/>
    <w:rsid w:val="00C334CA"/>
    <w:rsid w:val="00C33821"/>
    <w:rsid w:val="00C33CB6"/>
    <w:rsid w:val="00C34B5F"/>
    <w:rsid w:val="00C3530A"/>
    <w:rsid w:val="00C355AD"/>
    <w:rsid w:val="00C355F6"/>
    <w:rsid w:val="00C35CCE"/>
    <w:rsid w:val="00C36D6E"/>
    <w:rsid w:val="00C417FA"/>
    <w:rsid w:val="00C435C0"/>
    <w:rsid w:val="00C45E1F"/>
    <w:rsid w:val="00C46934"/>
    <w:rsid w:val="00C47321"/>
    <w:rsid w:val="00C47C6D"/>
    <w:rsid w:val="00C510E0"/>
    <w:rsid w:val="00C51540"/>
    <w:rsid w:val="00C523C2"/>
    <w:rsid w:val="00C52A76"/>
    <w:rsid w:val="00C52CB1"/>
    <w:rsid w:val="00C53664"/>
    <w:rsid w:val="00C537D5"/>
    <w:rsid w:val="00C54506"/>
    <w:rsid w:val="00C549C1"/>
    <w:rsid w:val="00C55C09"/>
    <w:rsid w:val="00C563DA"/>
    <w:rsid w:val="00C567D7"/>
    <w:rsid w:val="00C5709B"/>
    <w:rsid w:val="00C60659"/>
    <w:rsid w:val="00C60D8A"/>
    <w:rsid w:val="00C63809"/>
    <w:rsid w:val="00C63D06"/>
    <w:rsid w:val="00C63F71"/>
    <w:rsid w:val="00C64D41"/>
    <w:rsid w:val="00C66451"/>
    <w:rsid w:val="00C67250"/>
    <w:rsid w:val="00C67863"/>
    <w:rsid w:val="00C7007F"/>
    <w:rsid w:val="00C7421E"/>
    <w:rsid w:val="00C7450E"/>
    <w:rsid w:val="00C7520D"/>
    <w:rsid w:val="00C75ED7"/>
    <w:rsid w:val="00C76309"/>
    <w:rsid w:val="00C76AC1"/>
    <w:rsid w:val="00C7707A"/>
    <w:rsid w:val="00C8161D"/>
    <w:rsid w:val="00C82467"/>
    <w:rsid w:val="00C8366B"/>
    <w:rsid w:val="00C83EC3"/>
    <w:rsid w:val="00C83EC5"/>
    <w:rsid w:val="00C8424B"/>
    <w:rsid w:val="00C858D7"/>
    <w:rsid w:val="00C85EFC"/>
    <w:rsid w:val="00C85FB8"/>
    <w:rsid w:val="00C865EE"/>
    <w:rsid w:val="00C914AE"/>
    <w:rsid w:val="00C9225F"/>
    <w:rsid w:val="00C92C44"/>
    <w:rsid w:val="00C93D93"/>
    <w:rsid w:val="00C9402C"/>
    <w:rsid w:val="00C94B08"/>
    <w:rsid w:val="00C94C14"/>
    <w:rsid w:val="00C951A3"/>
    <w:rsid w:val="00C9580E"/>
    <w:rsid w:val="00C95C24"/>
    <w:rsid w:val="00C95E3E"/>
    <w:rsid w:val="00C963A2"/>
    <w:rsid w:val="00CA070C"/>
    <w:rsid w:val="00CA19B2"/>
    <w:rsid w:val="00CA2599"/>
    <w:rsid w:val="00CA3149"/>
    <w:rsid w:val="00CA379E"/>
    <w:rsid w:val="00CA4B3E"/>
    <w:rsid w:val="00CA5519"/>
    <w:rsid w:val="00CA5AA6"/>
    <w:rsid w:val="00CA5B16"/>
    <w:rsid w:val="00CA6989"/>
    <w:rsid w:val="00CA72A0"/>
    <w:rsid w:val="00CA7599"/>
    <w:rsid w:val="00CA7818"/>
    <w:rsid w:val="00CA7B61"/>
    <w:rsid w:val="00CA7D78"/>
    <w:rsid w:val="00CB2D4F"/>
    <w:rsid w:val="00CB34EF"/>
    <w:rsid w:val="00CB3A83"/>
    <w:rsid w:val="00CB70BA"/>
    <w:rsid w:val="00CB7B6E"/>
    <w:rsid w:val="00CC0651"/>
    <w:rsid w:val="00CC101E"/>
    <w:rsid w:val="00CC1F37"/>
    <w:rsid w:val="00CC219A"/>
    <w:rsid w:val="00CC2F8D"/>
    <w:rsid w:val="00CC44A6"/>
    <w:rsid w:val="00CD0C9E"/>
    <w:rsid w:val="00CD22F8"/>
    <w:rsid w:val="00CD2992"/>
    <w:rsid w:val="00CD5C9D"/>
    <w:rsid w:val="00CD77F4"/>
    <w:rsid w:val="00CD7BCA"/>
    <w:rsid w:val="00CE0DA6"/>
    <w:rsid w:val="00CE15B2"/>
    <w:rsid w:val="00CE1C98"/>
    <w:rsid w:val="00CE2216"/>
    <w:rsid w:val="00CE2DD4"/>
    <w:rsid w:val="00CE3C66"/>
    <w:rsid w:val="00CE5E66"/>
    <w:rsid w:val="00CE6C8C"/>
    <w:rsid w:val="00CE71FF"/>
    <w:rsid w:val="00CE73B6"/>
    <w:rsid w:val="00CE7509"/>
    <w:rsid w:val="00CF0055"/>
    <w:rsid w:val="00CF0134"/>
    <w:rsid w:val="00CF053C"/>
    <w:rsid w:val="00CF05B7"/>
    <w:rsid w:val="00CF1674"/>
    <w:rsid w:val="00CF197D"/>
    <w:rsid w:val="00CF3FD7"/>
    <w:rsid w:val="00CF4223"/>
    <w:rsid w:val="00CF6136"/>
    <w:rsid w:val="00CF683F"/>
    <w:rsid w:val="00CF6E64"/>
    <w:rsid w:val="00CF710E"/>
    <w:rsid w:val="00CF7266"/>
    <w:rsid w:val="00CF7933"/>
    <w:rsid w:val="00D01CA7"/>
    <w:rsid w:val="00D02CA0"/>
    <w:rsid w:val="00D02D71"/>
    <w:rsid w:val="00D05F9F"/>
    <w:rsid w:val="00D07078"/>
    <w:rsid w:val="00D100A7"/>
    <w:rsid w:val="00D1025C"/>
    <w:rsid w:val="00D103EE"/>
    <w:rsid w:val="00D10EE5"/>
    <w:rsid w:val="00D112E4"/>
    <w:rsid w:val="00D118E6"/>
    <w:rsid w:val="00D13892"/>
    <w:rsid w:val="00D146D8"/>
    <w:rsid w:val="00D14766"/>
    <w:rsid w:val="00D1520C"/>
    <w:rsid w:val="00D1522A"/>
    <w:rsid w:val="00D16AE5"/>
    <w:rsid w:val="00D171E9"/>
    <w:rsid w:val="00D17E2F"/>
    <w:rsid w:val="00D2060F"/>
    <w:rsid w:val="00D213F5"/>
    <w:rsid w:val="00D216A9"/>
    <w:rsid w:val="00D218D8"/>
    <w:rsid w:val="00D21D33"/>
    <w:rsid w:val="00D220FC"/>
    <w:rsid w:val="00D224E4"/>
    <w:rsid w:val="00D2282D"/>
    <w:rsid w:val="00D22E88"/>
    <w:rsid w:val="00D22EE3"/>
    <w:rsid w:val="00D24856"/>
    <w:rsid w:val="00D24AAB"/>
    <w:rsid w:val="00D252BE"/>
    <w:rsid w:val="00D25839"/>
    <w:rsid w:val="00D259FC"/>
    <w:rsid w:val="00D26279"/>
    <w:rsid w:val="00D26854"/>
    <w:rsid w:val="00D26A5F"/>
    <w:rsid w:val="00D26BA1"/>
    <w:rsid w:val="00D26D64"/>
    <w:rsid w:val="00D30744"/>
    <w:rsid w:val="00D31B17"/>
    <w:rsid w:val="00D32458"/>
    <w:rsid w:val="00D32589"/>
    <w:rsid w:val="00D331DE"/>
    <w:rsid w:val="00D34A40"/>
    <w:rsid w:val="00D34ABE"/>
    <w:rsid w:val="00D34EBD"/>
    <w:rsid w:val="00D35068"/>
    <w:rsid w:val="00D3610D"/>
    <w:rsid w:val="00D3656B"/>
    <w:rsid w:val="00D372FB"/>
    <w:rsid w:val="00D37B1D"/>
    <w:rsid w:val="00D37F46"/>
    <w:rsid w:val="00D40144"/>
    <w:rsid w:val="00D41ED2"/>
    <w:rsid w:val="00D421BD"/>
    <w:rsid w:val="00D44008"/>
    <w:rsid w:val="00D4432F"/>
    <w:rsid w:val="00D443DC"/>
    <w:rsid w:val="00D4490B"/>
    <w:rsid w:val="00D46522"/>
    <w:rsid w:val="00D471DA"/>
    <w:rsid w:val="00D47487"/>
    <w:rsid w:val="00D50443"/>
    <w:rsid w:val="00D50705"/>
    <w:rsid w:val="00D5077D"/>
    <w:rsid w:val="00D50D96"/>
    <w:rsid w:val="00D51FE5"/>
    <w:rsid w:val="00D532AC"/>
    <w:rsid w:val="00D539E7"/>
    <w:rsid w:val="00D54E9E"/>
    <w:rsid w:val="00D559FB"/>
    <w:rsid w:val="00D56023"/>
    <w:rsid w:val="00D5618F"/>
    <w:rsid w:val="00D56439"/>
    <w:rsid w:val="00D566D7"/>
    <w:rsid w:val="00D56ED3"/>
    <w:rsid w:val="00D57238"/>
    <w:rsid w:val="00D574E2"/>
    <w:rsid w:val="00D619B0"/>
    <w:rsid w:val="00D62B82"/>
    <w:rsid w:val="00D62C94"/>
    <w:rsid w:val="00D645EA"/>
    <w:rsid w:val="00D649DD"/>
    <w:rsid w:val="00D669E3"/>
    <w:rsid w:val="00D70195"/>
    <w:rsid w:val="00D70350"/>
    <w:rsid w:val="00D70700"/>
    <w:rsid w:val="00D70F1E"/>
    <w:rsid w:val="00D7165F"/>
    <w:rsid w:val="00D716A2"/>
    <w:rsid w:val="00D719C5"/>
    <w:rsid w:val="00D7234C"/>
    <w:rsid w:val="00D7282F"/>
    <w:rsid w:val="00D739FA"/>
    <w:rsid w:val="00D73DEE"/>
    <w:rsid w:val="00D743F4"/>
    <w:rsid w:val="00D7554D"/>
    <w:rsid w:val="00D76BBF"/>
    <w:rsid w:val="00D76CC1"/>
    <w:rsid w:val="00D7780D"/>
    <w:rsid w:val="00D77D62"/>
    <w:rsid w:val="00D77F48"/>
    <w:rsid w:val="00D81B41"/>
    <w:rsid w:val="00D81F7E"/>
    <w:rsid w:val="00D827D0"/>
    <w:rsid w:val="00D83BEE"/>
    <w:rsid w:val="00D83D3B"/>
    <w:rsid w:val="00D83D42"/>
    <w:rsid w:val="00D83E90"/>
    <w:rsid w:val="00D84410"/>
    <w:rsid w:val="00D8571D"/>
    <w:rsid w:val="00D866B7"/>
    <w:rsid w:val="00D8685D"/>
    <w:rsid w:val="00D86C6E"/>
    <w:rsid w:val="00D86D37"/>
    <w:rsid w:val="00D87125"/>
    <w:rsid w:val="00D9010E"/>
    <w:rsid w:val="00D90E56"/>
    <w:rsid w:val="00D915FF"/>
    <w:rsid w:val="00D91E32"/>
    <w:rsid w:val="00D92B0E"/>
    <w:rsid w:val="00D937F4"/>
    <w:rsid w:val="00D95274"/>
    <w:rsid w:val="00D959E6"/>
    <w:rsid w:val="00D9682A"/>
    <w:rsid w:val="00D97ACB"/>
    <w:rsid w:val="00DA0681"/>
    <w:rsid w:val="00DA0CAD"/>
    <w:rsid w:val="00DA0F00"/>
    <w:rsid w:val="00DA2A9F"/>
    <w:rsid w:val="00DA2B9F"/>
    <w:rsid w:val="00DA40AD"/>
    <w:rsid w:val="00DA44DE"/>
    <w:rsid w:val="00DA53F8"/>
    <w:rsid w:val="00DA73C9"/>
    <w:rsid w:val="00DA7A7F"/>
    <w:rsid w:val="00DA7AF4"/>
    <w:rsid w:val="00DB0814"/>
    <w:rsid w:val="00DB2A3D"/>
    <w:rsid w:val="00DB2FB1"/>
    <w:rsid w:val="00DB3A2B"/>
    <w:rsid w:val="00DB46E1"/>
    <w:rsid w:val="00DB5746"/>
    <w:rsid w:val="00DB5CFA"/>
    <w:rsid w:val="00DB7026"/>
    <w:rsid w:val="00DB7741"/>
    <w:rsid w:val="00DB7AE2"/>
    <w:rsid w:val="00DB7BEC"/>
    <w:rsid w:val="00DC02AF"/>
    <w:rsid w:val="00DC03C0"/>
    <w:rsid w:val="00DC09BD"/>
    <w:rsid w:val="00DC0B5C"/>
    <w:rsid w:val="00DC0D79"/>
    <w:rsid w:val="00DC137C"/>
    <w:rsid w:val="00DC1775"/>
    <w:rsid w:val="00DC2261"/>
    <w:rsid w:val="00DC295C"/>
    <w:rsid w:val="00DC3277"/>
    <w:rsid w:val="00DC55C5"/>
    <w:rsid w:val="00DC572C"/>
    <w:rsid w:val="00DC6496"/>
    <w:rsid w:val="00DC6679"/>
    <w:rsid w:val="00DC695B"/>
    <w:rsid w:val="00DC756B"/>
    <w:rsid w:val="00DD172B"/>
    <w:rsid w:val="00DD225D"/>
    <w:rsid w:val="00DD2902"/>
    <w:rsid w:val="00DD36F9"/>
    <w:rsid w:val="00DD3737"/>
    <w:rsid w:val="00DD54A0"/>
    <w:rsid w:val="00DD5768"/>
    <w:rsid w:val="00DD637A"/>
    <w:rsid w:val="00DD710C"/>
    <w:rsid w:val="00DE03D3"/>
    <w:rsid w:val="00DE0519"/>
    <w:rsid w:val="00DE0835"/>
    <w:rsid w:val="00DE0891"/>
    <w:rsid w:val="00DE117D"/>
    <w:rsid w:val="00DE222C"/>
    <w:rsid w:val="00DE3518"/>
    <w:rsid w:val="00DE57B3"/>
    <w:rsid w:val="00DE5803"/>
    <w:rsid w:val="00DE5A15"/>
    <w:rsid w:val="00DE5AAE"/>
    <w:rsid w:val="00DE6261"/>
    <w:rsid w:val="00DE68E2"/>
    <w:rsid w:val="00DE6FCF"/>
    <w:rsid w:val="00DE7D5F"/>
    <w:rsid w:val="00DE7D98"/>
    <w:rsid w:val="00DF06E6"/>
    <w:rsid w:val="00DF0A7A"/>
    <w:rsid w:val="00DF1C97"/>
    <w:rsid w:val="00DF1E79"/>
    <w:rsid w:val="00DF22A7"/>
    <w:rsid w:val="00DF3F94"/>
    <w:rsid w:val="00DF4D60"/>
    <w:rsid w:val="00DF5E45"/>
    <w:rsid w:val="00DF60CC"/>
    <w:rsid w:val="00DF7273"/>
    <w:rsid w:val="00DF736C"/>
    <w:rsid w:val="00DF7DE6"/>
    <w:rsid w:val="00E0139A"/>
    <w:rsid w:val="00E01C57"/>
    <w:rsid w:val="00E0247C"/>
    <w:rsid w:val="00E02626"/>
    <w:rsid w:val="00E03678"/>
    <w:rsid w:val="00E037D8"/>
    <w:rsid w:val="00E03E01"/>
    <w:rsid w:val="00E045A2"/>
    <w:rsid w:val="00E045FB"/>
    <w:rsid w:val="00E0552B"/>
    <w:rsid w:val="00E05E14"/>
    <w:rsid w:val="00E06742"/>
    <w:rsid w:val="00E070D6"/>
    <w:rsid w:val="00E103A5"/>
    <w:rsid w:val="00E1159E"/>
    <w:rsid w:val="00E11FC1"/>
    <w:rsid w:val="00E1394A"/>
    <w:rsid w:val="00E145DA"/>
    <w:rsid w:val="00E166B8"/>
    <w:rsid w:val="00E17AA9"/>
    <w:rsid w:val="00E17B34"/>
    <w:rsid w:val="00E1D1E1"/>
    <w:rsid w:val="00E20D5C"/>
    <w:rsid w:val="00E21928"/>
    <w:rsid w:val="00E21A5E"/>
    <w:rsid w:val="00E23BCC"/>
    <w:rsid w:val="00E2443D"/>
    <w:rsid w:val="00E244E2"/>
    <w:rsid w:val="00E24607"/>
    <w:rsid w:val="00E251A1"/>
    <w:rsid w:val="00E2654E"/>
    <w:rsid w:val="00E26B56"/>
    <w:rsid w:val="00E26FF9"/>
    <w:rsid w:val="00E27617"/>
    <w:rsid w:val="00E27820"/>
    <w:rsid w:val="00E31BF6"/>
    <w:rsid w:val="00E32291"/>
    <w:rsid w:val="00E3289C"/>
    <w:rsid w:val="00E33036"/>
    <w:rsid w:val="00E33F70"/>
    <w:rsid w:val="00E347C5"/>
    <w:rsid w:val="00E36CA1"/>
    <w:rsid w:val="00E36F54"/>
    <w:rsid w:val="00E37D19"/>
    <w:rsid w:val="00E4294A"/>
    <w:rsid w:val="00E43B26"/>
    <w:rsid w:val="00E46281"/>
    <w:rsid w:val="00E46708"/>
    <w:rsid w:val="00E46BE2"/>
    <w:rsid w:val="00E473FE"/>
    <w:rsid w:val="00E509A1"/>
    <w:rsid w:val="00E50F5D"/>
    <w:rsid w:val="00E51700"/>
    <w:rsid w:val="00E51D74"/>
    <w:rsid w:val="00E52211"/>
    <w:rsid w:val="00E522A8"/>
    <w:rsid w:val="00E53C40"/>
    <w:rsid w:val="00E542A4"/>
    <w:rsid w:val="00E548FD"/>
    <w:rsid w:val="00E55210"/>
    <w:rsid w:val="00E56174"/>
    <w:rsid w:val="00E572C4"/>
    <w:rsid w:val="00E5739E"/>
    <w:rsid w:val="00E576E7"/>
    <w:rsid w:val="00E57CEF"/>
    <w:rsid w:val="00E60C12"/>
    <w:rsid w:val="00E613B2"/>
    <w:rsid w:val="00E61A9E"/>
    <w:rsid w:val="00E627F8"/>
    <w:rsid w:val="00E62C2E"/>
    <w:rsid w:val="00E630D9"/>
    <w:rsid w:val="00E635E8"/>
    <w:rsid w:val="00E646F9"/>
    <w:rsid w:val="00E647BB"/>
    <w:rsid w:val="00E64E0F"/>
    <w:rsid w:val="00E65BC3"/>
    <w:rsid w:val="00E65E61"/>
    <w:rsid w:val="00E662CD"/>
    <w:rsid w:val="00E67F8E"/>
    <w:rsid w:val="00E7003D"/>
    <w:rsid w:val="00E71CA8"/>
    <w:rsid w:val="00E71F54"/>
    <w:rsid w:val="00E72BF3"/>
    <w:rsid w:val="00E74761"/>
    <w:rsid w:val="00E7546F"/>
    <w:rsid w:val="00E756B8"/>
    <w:rsid w:val="00E766E8"/>
    <w:rsid w:val="00E76F08"/>
    <w:rsid w:val="00E801EE"/>
    <w:rsid w:val="00E8152C"/>
    <w:rsid w:val="00E81DDA"/>
    <w:rsid w:val="00E81F3F"/>
    <w:rsid w:val="00E826AD"/>
    <w:rsid w:val="00E82C8F"/>
    <w:rsid w:val="00E82D16"/>
    <w:rsid w:val="00E82E13"/>
    <w:rsid w:val="00E835F0"/>
    <w:rsid w:val="00E83849"/>
    <w:rsid w:val="00E83B5A"/>
    <w:rsid w:val="00E83E37"/>
    <w:rsid w:val="00E84275"/>
    <w:rsid w:val="00E85ADD"/>
    <w:rsid w:val="00E862A5"/>
    <w:rsid w:val="00E87630"/>
    <w:rsid w:val="00E87A2C"/>
    <w:rsid w:val="00E87AD4"/>
    <w:rsid w:val="00E9074B"/>
    <w:rsid w:val="00E92525"/>
    <w:rsid w:val="00E92B6A"/>
    <w:rsid w:val="00E930BB"/>
    <w:rsid w:val="00E93439"/>
    <w:rsid w:val="00E94080"/>
    <w:rsid w:val="00E97807"/>
    <w:rsid w:val="00EA020F"/>
    <w:rsid w:val="00EA10EB"/>
    <w:rsid w:val="00EA1300"/>
    <w:rsid w:val="00EA1373"/>
    <w:rsid w:val="00EA1A5E"/>
    <w:rsid w:val="00EA3B29"/>
    <w:rsid w:val="00EA3D0F"/>
    <w:rsid w:val="00EA3E98"/>
    <w:rsid w:val="00EA43D2"/>
    <w:rsid w:val="00EA5697"/>
    <w:rsid w:val="00EA5B4E"/>
    <w:rsid w:val="00EA5E87"/>
    <w:rsid w:val="00EA5EE1"/>
    <w:rsid w:val="00EA7334"/>
    <w:rsid w:val="00EA73D6"/>
    <w:rsid w:val="00EA7690"/>
    <w:rsid w:val="00EB07D3"/>
    <w:rsid w:val="00EB0C2A"/>
    <w:rsid w:val="00EB1B9B"/>
    <w:rsid w:val="00EB2F4D"/>
    <w:rsid w:val="00EB31EF"/>
    <w:rsid w:val="00EB3403"/>
    <w:rsid w:val="00EB35C2"/>
    <w:rsid w:val="00EB48BA"/>
    <w:rsid w:val="00EB4AC1"/>
    <w:rsid w:val="00EB4FC4"/>
    <w:rsid w:val="00EB5987"/>
    <w:rsid w:val="00EB60D8"/>
    <w:rsid w:val="00EB6A61"/>
    <w:rsid w:val="00EC02D5"/>
    <w:rsid w:val="00EC0B00"/>
    <w:rsid w:val="00EC1A82"/>
    <w:rsid w:val="00EC1BE0"/>
    <w:rsid w:val="00EC2B64"/>
    <w:rsid w:val="00EC2CCD"/>
    <w:rsid w:val="00EC2CFD"/>
    <w:rsid w:val="00EC34D4"/>
    <w:rsid w:val="00EC370E"/>
    <w:rsid w:val="00EC3BF7"/>
    <w:rsid w:val="00EC3D62"/>
    <w:rsid w:val="00EC4099"/>
    <w:rsid w:val="00EC45B0"/>
    <w:rsid w:val="00EC485C"/>
    <w:rsid w:val="00EC4A28"/>
    <w:rsid w:val="00EC4D4A"/>
    <w:rsid w:val="00EC5D76"/>
    <w:rsid w:val="00EC6BCD"/>
    <w:rsid w:val="00ED00D7"/>
    <w:rsid w:val="00ED0297"/>
    <w:rsid w:val="00ED13E1"/>
    <w:rsid w:val="00ED1A0B"/>
    <w:rsid w:val="00ED2177"/>
    <w:rsid w:val="00ED3BCC"/>
    <w:rsid w:val="00ED4473"/>
    <w:rsid w:val="00ED4A2F"/>
    <w:rsid w:val="00ED4E67"/>
    <w:rsid w:val="00ED5211"/>
    <w:rsid w:val="00ED52FC"/>
    <w:rsid w:val="00ED539A"/>
    <w:rsid w:val="00ED6803"/>
    <w:rsid w:val="00ED6C75"/>
    <w:rsid w:val="00ED7005"/>
    <w:rsid w:val="00EE09C6"/>
    <w:rsid w:val="00EE14E6"/>
    <w:rsid w:val="00EE1F3C"/>
    <w:rsid w:val="00EE4055"/>
    <w:rsid w:val="00EE4B6E"/>
    <w:rsid w:val="00EE4E35"/>
    <w:rsid w:val="00EE5A98"/>
    <w:rsid w:val="00EE6850"/>
    <w:rsid w:val="00EE72C0"/>
    <w:rsid w:val="00EE74ED"/>
    <w:rsid w:val="00EF0A16"/>
    <w:rsid w:val="00EF0A7A"/>
    <w:rsid w:val="00EF1C3E"/>
    <w:rsid w:val="00EF2951"/>
    <w:rsid w:val="00EF3572"/>
    <w:rsid w:val="00EF3B07"/>
    <w:rsid w:val="00EF3B09"/>
    <w:rsid w:val="00EF4A33"/>
    <w:rsid w:val="00EF504E"/>
    <w:rsid w:val="00EF5223"/>
    <w:rsid w:val="00EF5C66"/>
    <w:rsid w:val="00EF5DBB"/>
    <w:rsid w:val="00EF787B"/>
    <w:rsid w:val="00F0013A"/>
    <w:rsid w:val="00F01442"/>
    <w:rsid w:val="00F027C6"/>
    <w:rsid w:val="00F027EF"/>
    <w:rsid w:val="00F039DB"/>
    <w:rsid w:val="00F03A07"/>
    <w:rsid w:val="00F0420C"/>
    <w:rsid w:val="00F04B70"/>
    <w:rsid w:val="00F06B03"/>
    <w:rsid w:val="00F06C62"/>
    <w:rsid w:val="00F1009B"/>
    <w:rsid w:val="00F10F4A"/>
    <w:rsid w:val="00F11A71"/>
    <w:rsid w:val="00F11B5A"/>
    <w:rsid w:val="00F12054"/>
    <w:rsid w:val="00F12559"/>
    <w:rsid w:val="00F12912"/>
    <w:rsid w:val="00F1319D"/>
    <w:rsid w:val="00F14387"/>
    <w:rsid w:val="00F148E2"/>
    <w:rsid w:val="00F1494B"/>
    <w:rsid w:val="00F16E24"/>
    <w:rsid w:val="00F17D9D"/>
    <w:rsid w:val="00F2122B"/>
    <w:rsid w:val="00F2264B"/>
    <w:rsid w:val="00F22F84"/>
    <w:rsid w:val="00F23333"/>
    <w:rsid w:val="00F23AA7"/>
    <w:rsid w:val="00F2588A"/>
    <w:rsid w:val="00F25AAD"/>
    <w:rsid w:val="00F25B11"/>
    <w:rsid w:val="00F266C4"/>
    <w:rsid w:val="00F26D49"/>
    <w:rsid w:val="00F27B2E"/>
    <w:rsid w:val="00F30ACD"/>
    <w:rsid w:val="00F30B75"/>
    <w:rsid w:val="00F3630E"/>
    <w:rsid w:val="00F36824"/>
    <w:rsid w:val="00F36C76"/>
    <w:rsid w:val="00F40890"/>
    <w:rsid w:val="00F40AB6"/>
    <w:rsid w:val="00F41425"/>
    <w:rsid w:val="00F4156B"/>
    <w:rsid w:val="00F427FA"/>
    <w:rsid w:val="00F442FC"/>
    <w:rsid w:val="00F4431C"/>
    <w:rsid w:val="00F45346"/>
    <w:rsid w:val="00F45B05"/>
    <w:rsid w:val="00F501C5"/>
    <w:rsid w:val="00F5031E"/>
    <w:rsid w:val="00F50F9D"/>
    <w:rsid w:val="00F5149F"/>
    <w:rsid w:val="00F51706"/>
    <w:rsid w:val="00F5191C"/>
    <w:rsid w:val="00F527B8"/>
    <w:rsid w:val="00F53192"/>
    <w:rsid w:val="00F536EF"/>
    <w:rsid w:val="00F55344"/>
    <w:rsid w:val="00F57395"/>
    <w:rsid w:val="00F61762"/>
    <w:rsid w:val="00F61DD8"/>
    <w:rsid w:val="00F62460"/>
    <w:rsid w:val="00F6246B"/>
    <w:rsid w:val="00F631D7"/>
    <w:rsid w:val="00F647C5"/>
    <w:rsid w:val="00F65163"/>
    <w:rsid w:val="00F652B8"/>
    <w:rsid w:val="00F65844"/>
    <w:rsid w:val="00F65BF6"/>
    <w:rsid w:val="00F700BD"/>
    <w:rsid w:val="00F7037D"/>
    <w:rsid w:val="00F70D5A"/>
    <w:rsid w:val="00F70E28"/>
    <w:rsid w:val="00F7212F"/>
    <w:rsid w:val="00F72BF6"/>
    <w:rsid w:val="00F7555E"/>
    <w:rsid w:val="00F75A87"/>
    <w:rsid w:val="00F75B08"/>
    <w:rsid w:val="00F76473"/>
    <w:rsid w:val="00F765BF"/>
    <w:rsid w:val="00F77055"/>
    <w:rsid w:val="00F7737A"/>
    <w:rsid w:val="00F7756C"/>
    <w:rsid w:val="00F7757D"/>
    <w:rsid w:val="00F77814"/>
    <w:rsid w:val="00F80EEF"/>
    <w:rsid w:val="00F8140A"/>
    <w:rsid w:val="00F81946"/>
    <w:rsid w:val="00F8215C"/>
    <w:rsid w:val="00F825E9"/>
    <w:rsid w:val="00F82C76"/>
    <w:rsid w:val="00F82CFB"/>
    <w:rsid w:val="00F83314"/>
    <w:rsid w:val="00F835CC"/>
    <w:rsid w:val="00F836CB"/>
    <w:rsid w:val="00F8502F"/>
    <w:rsid w:val="00F8569B"/>
    <w:rsid w:val="00F85EAD"/>
    <w:rsid w:val="00F863BE"/>
    <w:rsid w:val="00F866C3"/>
    <w:rsid w:val="00F86A74"/>
    <w:rsid w:val="00F87133"/>
    <w:rsid w:val="00F90377"/>
    <w:rsid w:val="00F91818"/>
    <w:rsid w:val="00F918DF"/>
    <w:rsid w:val="00F92F41"/>
    <w:rsid w:val="00F92FD7"/>
    <w:rsid w:val="00F930D6"/>
    <w:rsid w:val="00F93AD4"/>
    <w:rsid w:val="00F942FA"/>
    <w:rsid w:val="00F9505C"/>
    <w:rsid w:val="00F956D7"/>
    <w:rsid w:val="00F96715"/>
    <w:rsid w:val="00FA00D1"/>
    <w:rsid w:val="00FA04AB"/>
    <w:rsid w:val="00FA25FB"/>
    <w:rsid w:val="00FA27A0"/>
    <w:rsid w:val="00FA28C9"/>
    <w:rsid w:val="00FA2A39"/>
    <w:rsid w:val="00FA42B7"/>
    <w:rsid w:val="00FA4364"/>
    <w:rsid w:val="00FA4BD7"/>
    <w:rsid w:val="00FA51D4"/>
    <w:rsid w:val="00FA550E"/>
    <w:rsid w:val="00FA5519"/>
    <w:rsid w:val="00FA5904"/>
    <w:rsid w:val="00FA6368"/>
    <w:rsid w:val="00FA6A0F"/>
    <w:rsid w:val="00FA7FCF"/>
    <w:rsid w:val="00FB273B"/>
    <w:rsid w:val="00FB28FC"/>
    <w:rsid w:val="00FB2FDD"/>
    <w:rsid w:val="00FB313D"/>
    <w:rsid w:val="00FB3FD2"/>
    <w:rsid w:val="00FB40CF"/>
    <w:rsid w:val="00FB57C0"/>
    <w:rsid w:val="00FB5912"/>
    <w:rsid w:val="00FB601B"/>
    <w:rsid w:val="00FB60EF"/>
    <w:rsid w:val="00FB6636"/>
    <w:rsid w:val="00FB6779"/>
    <w:rsid w:val="00FB737F"/>
    <w:rsid w:val="00FB775A"/>
    <w:rsid w:val="00FB7C35"/>
    <w:rsid w:val="00FC111A"/>
    <w:rsid w:val="00FC2460"/>
    <w:rsid w:val="00FC2682"/>
    <w:rsid w:val="00FC2A2C"/>
    <w:rsid w:val="00FC2AAF"/>
    <w:rsid w:val="00FC2F71"/>
    <w:rsid w:val="00FC39DF"/>
    <w:rsid w:val="00FC3D11"/>
    <w:rsid w:val="00FC44A1"/>
    <w:rsid w:val="00FC5FFA"/>
    <w:rsid w:val="00FC6B8D"/>
    <w:rsid w:val="00FC6BFC"/>
    <w:rsid w:val="00FC7C13"/>
    <w:rsid w:val="00FD06E8"/>
    <w:rsid w:val="00FD1EA8"/>
    <w:rsid w:val="00FD1EE9"/>
    <w:rsid w:val="00FD209B"/>
    <w:rsid w:val="00FD2E55"/>
    <w:rsid w:val="00FD2F87"/>
    <w:rsid w:val="00FD3E4C"/>
    <w:rsid w:val="00FD3E61"/>
    <w:rsid w:val="00FD6047"/>
    <w:rsid w:val="00FD6413"/>
    <w:rsid w:val="00FD6938"/>
    <w:rsid w:val="00FD6F94"/>
    <w:rsid w:val="00FE18DA"/>
    <w:rsid w:val="00FE21EF"/>
    <w:rsid w:val="00FE223F"/>
    <w:rsid w:val="00FE2314"/>
    <w:rsid w:val="00FE4106"/>
    <w:rsid w:val="00FE429E"/>
    <w:rsid w:val="00FE4D00"/>
    <w:rsid w:val="00FE7E99"/>
    <w:rsid w:val="00FF067D"/>
    <w:rsid w:val="00FF0B44"/>
    <w:rsid w:val="00FF0F46"/>
    <w:rsid w:val="00FF1435"/>
    <w:rsid w:val="00FF214D"/>
    <w:rsid w:val="00FF220E"/>
    <w:rsid w:val="00FF345E"/>
    <w:rsid w:val="00FF3534"/>
    <w:rsid w:val="00FF4582"/>
    <w:rsid w:val="00FF6E32"/>
    <w:rsid w:val="01174F7D"/>
    <w:rsid w:val="011F8D90"/>
    <w:rsid w:val="0125A92A"/>
    <w:rsid w:val="013FA659"/>
    <w:rsid w:val="015241F6"/>
    <w:rsid w:val="017162D8"/>
    <w:rsid w:val="017C7259"/>
    <w:rsid w:val="0181FB84"/>
    <w:rsid w:val="01916FF3"/>
    <w:rsid w:val="01C4A236"/>
    <w:rsid w:val="01CE4E01"/>
    <w:rsid w:val="01CFBA5A"/>
    <w:rsid w:val="01D1BE2B"/>
    <w:rsid w:val="01DF0DF1"/>
    <w:rsid w:val="01F1853D"/>
    <w:rsid w:val="01F328BA"/>
    <w:rsid w:val="02030638"/>
    <w:rsid w:val="0206E78F"/>
    <w:rsid w:val="02433658"/>
    <w:rsid w:val="02784A10"/>
    <w:rsid w:val="02789E31"/>
    <w:rsid w:val="027C1DE6"/>
    <w:rsid w:val="0292F965"/>
    <w:rsid w:val="02AA6558"/>
    <w:rsid w:val="02AE10CB"/>
    <w:rsid w:val="02B28C82"/>
    <w:rsid w:val="02B4145A"/>
    <w:rsid w:val="02C5FD96"/>
    <w:rsid w:val="02CA33E8"/>
    <w:rsid w:val="02EAA745"/>
    <w:rsid w:val="02F46292"/>
    <w:rsid w:val="030EACCC"/>
    <w:rsid w:val="031D9C01"/>
    <w:rsid w:val="0325CE12"/>
    <w:rsid w:val="0329CD4B"/>
    <w:rsid w:val="0331C6C9"/>
    <w:rsid w:val="033D911A"/>
    <w:rsid w:val="034E37AD"/>
    <w:rsid w:val="03502CB7"/>
    <w:rsid w:val="0355F9F2"/>
    <w:rsid w:val="03592884"/>
    <w:rsid w:val="0360EB93"/>
    <w:rsid w:val="03651104"/>
    <w:rsid w:val="036B68A9"/>
    <w:rsid w:val="036EEC84"/>
    <w:rsid w:val="03770F55"/>
    <w:rsid w:val="0379B908"/>
    <w:rsid w:val="039D2DD2"/>
    <w:rsid w:val="03ADB5C3"/>
    <w:rsid w:val="03B7E250"/>
    <w:rsid w:val="03B93EF9"/>
    <w:rsid w:val="03C4FE3A"/>
    <w:rsid w:val="03CBFB48"/>
    <w:rsid w:val="03E197E1"/>
    <w:rsid w:val="03EA751A"/>
    <w:rsid w:val="03ED9203"/>
    <w:rsid w:val="041574BC"/>
    <w:rsid w:val="041993EC"/>
    <w:rsid w:val="044F9ADB"/>
    <w:rsid w:val="04516F21"/>
    <w:rsid w:val="0458074D"/>
    <w:rsid w:val="045A0503"/>
    <w:rsid w:val="046B9A12"/>
    <w:rsid w:val="04962AEC"/>
    <w:rsid w:val="04997919"/>
    <w:rsid w:val="049AF810"/>
    <w:rsid w:val="049C78D5"/>
    <w:rsid w:val="04A79C52"/>
    <w:rsid w:val="04B576FD"/>
    <w:rsid w:val="04CC91F2"/>
    <w:rsid w:val="04D62260"/>
    <w:rsid w:val="04DD475F"/>
    <w:rsid w:val="04E2184F"/>
    <w:rsid w:val="04FB1FBE"/>
    <w:rsid w:val="04FCEE2F"/>
    <w:rsid w:val="0520B175"/>
    <w:rsid w:val="05242BFA"/>
    <w:rsid w:val="053A5BFF"/>
    <w:rsid w:val="0543C275"/>
    <w:rsid w:val="05471426"/>
    <w:rsid w:val="0568CA80"/>
    <w:rsid w:val="058207E7"/>
    <w:rsid w:val="0582A871"/>
    <w:rsid w:val="05933EDA"/>
    <w:rsid w:val="0593BBE0"/>
    <w:rsid w:val="059490EB"/>
    <w:rsid w:val="05A1466F"/>
    <w:rsid w:val="05C44670"/>
    <w:rsid w:val="0620AFB1"/>
    <w:rsid w:val="0621B813"/>
    <w:rsid w:val="0622D6E6"/>
    <w:rsid w:val="0624D3EF"/>
    <w:rsid w:val="0625EC7B"/>
    <w:rsid w:val="062707F8"/>
    <w:rsid w:val="064229E2"/>
    <w:rsid w:val="06488319"/>
    <w:rsid w:val="064DEEF9"/>
    <w:rsid w:val="064ED132"/>
    <w:rsid w:val="0654B1B1"/>
    <w:rsid w:val="065EECC9"/>
    <w:rsid w:val="06758058"/>
    <w:rsid w:val="067A9353"/>
    <w:rsid w:val="06831CB2"/>
    <w:rsid w:val="06A53CCA"/>
    <w:rsid w:val="06BAB96C"/>
    <w:rsid w:val="06CEB819"/>
    <w:rsid w:val="06CED248"/>
    <w:rsid w:val="06D324B8"/>
    <w:rsid w:val="06DA5C5F"/>
    <w:rsid w:val="06E67DC2"/>
    <w:rsid w:val="06EBD1E4"/>
    <w:rsid w:val="06EDD950"/>
    <w:rsid w:val="06F7F0EA"/>
    <w:rsid w:val="070C348A"/>
    <w:rsid w:val="070F8BCC"/>
    <w:rsid w:val="071070D0"/>
    <w:rsid w:val="0716E0BF"/>
    <w:rsid w:val="072C3D60"/>
    <w:rsid w:val="0741821E"/>
    <w:rsid w:val="07434129"/>
    <w:rsid w:val="0759A6A3"/>
    <w:rsid w:val="075C7D4D"/>
    <w:rsid w:val="0761BF84"/>
    <w:rsid w:val="0768E562"/>
    <w:rsid w:val="0774F054"/>
    <w:rsid w:val="07853CA1"/>
    <w:rsid w:val="079104BB"/>
    <w:rsid w:val="07A600D6"/>
    <w:rsid w:val="07AE0BA9"/>
    <w:rsid w:val="07B9FB96"/>
    <w:rsid w:val="07D1D84B"/>
    <w:rsid w:val="07DBEA6B"/>
    <w:rsid w:val="08144611"/>
    <w:rsid w:val="081BD18C"/>
    <w:rsid w:val="081F9573"/>
    <w:rsid w:val="08381C85"/>
    <w:rsid w:val="083BFF2E"/>
    <w:rsid w:val="083F3947"/>
    <w:rsid w:val="08425E2D"/>
    <w:rsid w:val="08527E6A"/>
    <w:rsid w:val="087D340D"/>
    <w:rsid w:val="0894A25B"/>
    <w:rsid w:val="08AB4B79"/>
    <w:rsid w:val="08AE041B"/>
    <w:rsid w:val="08B31B5E"/>
    <w:rsid w:val="08C12A64"/>
    <w:rsid w:val="08C21A13"/>
    <w:rsid w:val="08C2DF44"/>
    <w:rsid w:val="08C96B09"/>
    <w:rsid w:val="08D0A471"/>
    <w:rsid w:val="08DEAC87"/>
    <w:rsid w:val="08ECF301"/>
    <w:rsid w:val="09035312"/>
    <w:rsid w:val="0910EA10"/>
    <w:rsid w:val="09254D38"/>
    <w:rsid w:val="0929E51F"/>
    <w:rsid w:val="092DF49F"/>
    <w:rsid w:val="093D9136"/>
    <w:rsid w:val="0945F1E6"/>
    <w:rsid w:val="09474814"/>
    <w:rsid w:val="09557C13"/>
    <w:rsid w:val="0969E63E"/>
    <w:rsid w:val="096E4870"/>
    <w:rsid w:val="096EC5A0"/>
    <w:rsid w:val="097002A0"/>
    <w:rsid w:val="0984BDDD"/>
    <w:rsid w:val="0988111E"/>
    <w:rsid w:val="0994FF5A"/>
    <w:rsid w:val="099F9BE6"/>
    <w:rsid w:val="09B26DE2"/>
    <w:rsid w:val="09D217EF"/>
    <w:rsid w:val="09D4E28A"/>
    <w:rsid w:val="09DA5D00"/>
    <w:rsid w:val="0A082F63"/>
    <w:rsid w:val="0A0C455B"/>
    <w:rsid w:val="0A18D6DF"/>
    <w:rsid w:val="0A4DD1F0"/>
    <w:rsid w:val="0A518708"/>
    <w:rsid w:val="0A5485FD"/>
    <w:rsid w:val="0A5F3CC8"/>
    <w:rsid w:val="0A74195C"/>
    <w:rsid w:val="0A8B6D0C"/>
    <w:rsid w:val="0A8CA385"/>
    <w:rsid w:val="0A8EF518"/>
    <w:rsid w:val="0AA2231D"/>
    <w:rsid w:val="0AB4EC03"/>
    <w:rsid w:val="0ABDD1C0"/>
    <w:rsid w:val="0ABE2AB5"/>
    <w:rsid w:val="0AC0120D"/>
    <w:rsid w:val="0AD40C87"/>
    <w:rsid w:val="0AD8EAB0"/>
    <w:rsid w:val="0AF17EBC"/>
    <w:rsid w:val="0AF86DD6"/>
    <w:rsid w:val="0B01C435"/>
    <w:rsid w:val="0B0D9A94"/>
    <w:rsid w:val="0B140B8B"/>
    <w:rsid w:val="0B14CF19"/>
    <w:rsid w:val="0B161D00"/>
    <w:rsid w:val="0B1B0387"/>
    <w:rsid w:val="0B25D9BD"/>
    <w:rsid w:val="0B2C460E"/>
    <w:rsid w:val="0B62CFFB"/>
    <w:rsid w:val="0B7E61ED"/>
    <w:rsid w:val="0B88AF40"/>
    <w:rsid w:val="0B95FD2E"/>
    <w:rsid w:val="0B9984A0"/>
    <w:rsid w:val="0BA6A4AA"/>
    <w:rsid w:val="0BAD5F23"/>
    <w:rsid w:val="0BBF8480"/>
    <w:rsid w:val="0BC25801"/>
    <w:rsid w:val="0BD00127"/>
    <w:rsid w:val="0BE527BE"/>
    <w:rsid w:val="0C1079BF"/>
    <w:rsid w:val="0C112392"/>
    <w:rsid w:val="0C18A091"/>
    <w:rsid w:val="0C2C82DB"/>
    <w:rsid w:val="0C2D8800"/>
    <w:rsid w:val="0C4AA0D9"/>
    <w:rsid w:val="0C4DC807"/>
    <w:rsid w:val="0C4F7844"/>
    <w:rsid w:val="0C56D8EA"/>
    <w:rsid w:val="0C604BD9"/>
    <w:rsid w:val="0C6304EF"/>
    <w:rsid w:val="0C70210F"/>
    <w:rsid w:val="0C8E06FF"/>
    <w:rsid w:val="0C97AAC0"/>
    <w:rsid w:val="0C9D85A0"/>
    <w:rsid w:val="0CA596F0"/>
    <w:rsid w:val="0CCC569F"/>
    <w:rsid w:val="0CE53216"/>
    <w:rsid w:val="0D1212F2"/>
    <w:rsid w:val="0D1A2DAB"/>
    <w:rsid w:val="0D1E7DD4"/>
    <w:rsid w:val="0D1F4F68"/>
    <w:rsid w:val="0D2392A8"/>
    <w:rsid w:val="0D3FA7EC"/>
    <w:rsid w:val="0D452A22"/>
    <w:rsid w:val="0D49ADE3"/>
    <w:rsid w:val="0D4FCCAF"/>
    <w:rsid w:val="0D5C5427"/>
    <w:rsid w:val="0D5D16FA"/>
    <w:rsid w:val="0D6EE6A8"/>
    <w:rsid w:val="0D85D446"/>
    <w:rsid w:val="0D9B69F4"/>
    <w:rsid w:val="0DA59D98"/>
    <w:rsid w:val="0DBE2E7D"/>
    <w:rsid w:val="0DC64E1C"/>
    <w:rsid w:val="0DD6E1A1"/>
    <w:rsid w:val="0DDDED37"/>
    <w:rsid w:val="0DDE1786"/>
    <w:rsid w:val="0DDF8E07"/>
    <w:rsid w:val="0DFBC25F"/>
    <w:rsid w:val="0E0E1194"/>
    <w:rsid w:val="0E14F27D"/>
    <w:rsid w:val="0E3C8981"/>
    <w:rsid w:val="0E3E575A"/>
    <w:rsid w:val="0E4318E8"/>
    <w:rsid w:val="0E434B6B"/>
    <w:rsid w:val="0E5935E6"/>
    <w:rsid w:val="0E6C877C"/>
    <w:rsid w:val="0E762B34"/>
    <w:rsid w:val="0E7B4DAB"/>
    <w:rsid w:val="0E7DDFC6"/>
    <w:rsid w:val="0E922723"/>
    <w:rsid w:val="0EA698D8"/>
    <w:rsid w:val="0EB14A61"/>
    <w:rsid w:val="0EC33454"/>
    <w:rsid w:val="0EDE965D"/>
    <w:rsid w:val="0EE153CC"/>
    <w:rsid w:val="0EE57F17"/>
    <w:rsid w:val="0EE949B1"/>
    <w:rsid w:val="0EF998D8"/>
    <w:rsid w:val="0F1D8F8E"/>
    <w:rsid w:val="0F20171B"/>
    <w:rsid w:val="0F2B0306"/>
    <w:rsid w:val="0F2D6603"/>
    <w:rsid w:val="0F36EB3D"/>
    <w:rsid w:val="0F3D1AB7"/>
    <w:rsid w:val="0F462F7C"/>
    <w:rsid w:val="0F4D7ECC"/>
    <w:rsid w:val="0F5FB836"/>
    <w:rsid w:val="0F62432F"/>
    <w:rsid w:val="0F7C30A8"/>
    <w:rsid w:val="0F88E0B6"/>
    <w:rsid w:val="0FAB9285"/>
    <w:rsid w:val="0FABDA86"/>
    <w:rsid w:val="0FD3FF3A"/>
    <w:rsid w:val="0FD6167C"/>
    <w:rsid w:val="0FE2509C"/>
    <w:rsid w:val="0FF564FC"/>
    <w:rsid w:val="100D5513"/>
    <w:rsid w:val="1062993C"/>
    <w:rsid w:val="1073B241"/>
    <w:rsid w:val="10828D2C"/>
    <w:rsid w:val="10864504"/>
    <w:rsid w:val="108766A3"/>
    <w:rsid w:val="109386AC"/>
    <w:rsid w:val="109878C2"/>
    <w:rsid w:val="10AD8D35"/>
    <w:rsid w:val="10B0F913"/>
    <w:rsid w:val="10DB5C47"/>
    <w:rsid w:val="10E530CC"/>
    <w:rsid w:val="10F9CC6A"/>
    <w:rsid w:val="10F9EBB8"/>
    <w:rsid w:val="11307BC3"/>
    <w:rsid w:val="11373A59"/>
    <w:rsid w:val="11376197"/>
    <w:rsid w:val="114199F4"/>
    <w:rsid w:val="115E37FB"/>
    <w:rsid w:val="11639374"/>
    <w:rsid w:val="116DD05F"/>
    <w:rsid w:val="119160B8"/>
    <w:rsid w:val="1199E33F"/>
    <w:rsid w:val="11A803F7"/>
    <w:rsid w:val="11B881D7"/>
    <w:rsid w:val="11F60E27"/>
    <w:rsid w:val="1214B101"/>
    <w:rsid w:val="12229321"/>
    <w:rsid w:val="122BDD41"/>
    <w:rsid w:val="122E942B"/>
    <w:rsid w:val="123E8E8D"/>
    <w:rsid w:val="1267CD69"/>
    <w:rsid w:val="126AB311"/>
    <w:rsid w:val="127FC2B9"/>
    <w:rsid w:val="127FE31E"/>
    <w:rsid w:val="1282526F"/>
    <w:rsid w:val="128465C3"/>
    <w:rsid w:val="128F445E"/>
    <w:rsid w:val="12B404C1"/>
    <w:rsid w:val="12C289DD"/>
    <w:rsid w:val="12C421AA"/>
    <w:rsid w:val="12D39024"/>
    <w:rsid w:val="12DBAF80"/>
    <w:rsid w:val="12E4B4D0"/>
    <w:rsid w:val="12F37722"/>
    <w:rsid w:val="12F3BE76"/>
    <w:rsid w:val="12FE89D5"/>
    <w:rsid w:val="13087CEB"/>
    <w:rsid w:val="1315FC21"/>
    <w:rsid w:val="132B89CB"/>
    <w:rsid w:val="1333DFFF"/>
    <w:rsid w:val="133E00E2"/>
    <w:rsid w:val="134081CF"/>
    <w:rsid w:val="134DFE00"/>
    <w:rsid w:val="1353DABB"/>
    <w:rsid w:val="13608CBD"/>
    <w:rsid w:val="136FE50F"/>
    <w:rsid w:val="13857F39"/>
    <w:rsid w:val="139270E5"/>
    <w:rsid w:val="13A2EBC7"/>
    <w:rsid w:val="13A83CE8"/>
    <w:rsid w:val="13B8284F"/>
    <w:rsid w:val="13C60906"/>
    <w:rsid w:val="13D608D0"/>
    <w:rsid w:val="13E34E13"/>
    <w:rsid w:val="13E86E7A"/>
    <w:rsid w:val="13EFB27A"/>
    <w:rsid w:val="13F8BE88"/>
    <w:rsid w:val="1438B010"/>
    <w:rsid w:val="14449F25"/>
    <w:rsid w:val="146249BD"/>
    <w:rsid w:val="1463546E"/>
    <w:rsid w:val="146CAF00"/>
    <w:rsid w:val="147BAF01"/>
    <w:rsid w:val="14A9C280"/>
    <w:rsid w:val="14ACBED1"/>
    <w:rsid w:val="14AF32F0"/>
    <w:rsid w:val="14B65B85"/>
    <w:rsid w:val="14E7CA90"/>
    <w:rsid w:val="14ECE6EE"/>
    <w:rsid w:val="14F3A30A"/>
    <w:rsid w:val="15287D6F"/>
    <w:rsid w:val="15314973"/>
    <w:rsid w:val="1541F32D"/>
    <w:rsid w:val="15510CA3"/>
    <w:rsid w:val="155527A0"/>
    <w:rsid w:val="155C0591"/>
    <w:rsid w:val="155D1900"/>
    <w:rsid w:val="1560CC13"/>
    <w:rsid w:val="1576190A"/>
    <w:rsid w:val="159C2D36"/>
    <w:rsid w:val="15A05373"/>
    <w:rsid w:val="15A9F1E2"/>
    <w:rsid w:val="15BC8F72"/>
    <w:rsid w:val="15BFB4AD"/>
    <w:rsid w:val="15C5A0C3"/>
    <w:rsid w:val="15D82F80"/>
    <w:rsid w:val="15E16BA5"/>
    <w:rsid w:val="1601EE2D"/>
    <w:rsid w:val="16078D6A"/>
    <w:rsid w:val="1618BF25"/>
    <w:rsid w:val="1625F557"/>
    <w:rsid w:val="16303133"/>
    <w:rsid w:val="16456298"/>
    <w:rsid w:val="165023B8"/>
    <w:rsid w:val="16638A1C"/>
    <w:rsid w:val="166D2408"/>
    <w:rsid w:val="166DE939"/>
    <w:rsid w:val="16837A44"/>
    <w:rsid w:val="1686D715"/>
    <w:rsid w:val="168A6D54"/>
    <w:rsid w:val="16A980C9"/>
    <w:rsid w:val="16E6791F"/>
    <w:rsid w:val="16F10A02"/>
    <w:rsid w:val="16F809E8"/>
    <w:rsid w:val="17110861"/>
    <w:rsid w:val="1723245C"/>
    <w:rsid w:val="17344A03"/>
    <w:rsid w:val="173FA5BD"/>
    <w:rsid w:val="1762ACCE"/>
    <w:rsid w:val="176ED727"/>
    <w:rsid w:val="177EB33A"/>
    <w:rsid w:val="177ED5BF"/>
    <w:rsid w:val="1789988A"/>
    <w:rsid w:val="17924388"/>
    <w:rsid w:val="1796ADB6"/>
    <w:rsid w:val="17974749"/>
    <w:rsid w:val="17D7BC66"/>
    <w:rsid w:val="17EDE157"/>
    <w:rsid w:val="1818F5B8"/>
    <w:rsid w:val="18428B32"/>
    <w:rsid w:val="18474B58"/>
    <w:rsid w:val="18506B63"/>
    <w:rsid w:val="1854CB8E"/>
    <w:rsid w:val="185E9C1A"/>
    <w:rsid w:val="186663B4"/>
    <w:rsid w:val="186A02FA"/>
    <w:rsid w:val="1887C976"/>
    <w:rsid w:val="1891891C"/>
    <w:rsid w:val="18B54A6B"/>
    <w:rsid w:val="18C841AD"/>
    <w:rsid w:val="18D7A9A1"/>
    <w:rsid w:val="18DD5D49"/>
    <w:rsid w:val="18DE6E05"/>
    <w:rsid w:val="18EC6D11"/>
    <w:rsid w:val="18F1293D"/>
    <w:rsid w:val="18F1AFF7"/>
    <w:rsid w:val="18F8B730"/>
    <w:rsid w:val="18F8C5F6"/>
    <w:rsid w:val="1907A678"/>
    <w:rsid w:val="1919856C"/>
    <w:rsid w:val="191DE673"/>
    <w:rsid w:val="192F87C9"/>
    <w:rsid w:val="193668CD"/>
    <w:rsid w:val="193AB923"/>
    <w:rsid w:val="1965FB6B"/>
    <w:rsid w:val="1983DF8C"/>
    <w:rsid w:val="19B4A556"/>
    <w:rsid w:val="19D14A46"/>
    <w:rsid w:val="1A15EAD5"/>
    <w:rsid w:val="1A1FDE5F"/>
    <w:rsid w:val="1A54CC29"/>
    <w:rsid w:val="1A6066D2"/>
    <w:rsid w:val="1A61ECFE"/>
    <w:rsid w:val="1A73C772"/>
    <w:rsid w:val="1A89DD18"/>
    <w:rsid w:val="1A8EDDA3"/>
    <w:rsid w:val="1A941757"/>
    <w:rsid w:val="1A9993B6"/>
    <w:rsid w:val="1AB48E4C"/>
    <w:rsid w:val="1AB8E094"/>
    <w:rsid w:val="1ABC92FA"/>
    <w:rsid w:val="1AD2167D"/>
    <w:rsid w:val="1AF0D985"/>
    <w:rsid w:val="1AF1330E"/>
    <w:rsid w:val="1B034068"/>
    <w:rsid w:val="1B0967E3"/>
    <w:rsid w:val="1B0B9097"/>
    <w:rsid w:val="1B0EFC6B"/>
    <w:rsid w:val="1B1D2410"/>
    <w:rsid w:val="1B553410"/>
    <w:rsid w:val="1B6E154C"/>
    <w:rsid w:val="1B7157CE"/>
    <w:rsid w:val="1B723747"/>
    <w:rsid w:val="1B9B5FE4"/>
    <w:rsid w:val="1B9D30A4"/>
    <w:rsid w:val="1BA2AF8B"/>
    <w:rsid w:val="1BA8A3D8"/>
    <w:rsid w:val="1BCA9FAF"/>
    <w:rsid w:val="1BD5235F"/>
    <w:rsid w:val="1BDDAA62"/>
    <w:rsid w:val="1BE4EFE9"/>
    <w:rsid w:val="1BF0969A"/>
    <w:rsid w:val="1BF4D012"/>
    <w:rsid w:val="1C0C7F69"/>
    <w:rsid w:val="1C1E9A49"/>
    <w:rsid w:val="1C31B8B8"/>
    <w:rsid w:val="1C3AC4EA"/>
    <w:rsid w:val="1C40F897"/>
    <w:rsid w:val="1C49F3AB"/>
    <w:rsid w:val="1C59BB68"/>
    <w:rsid w:val="1C6BA00B"/>
    <w:rsid w:val="1C6F90E0"/>
    <w:rsid w:val="1C8F12CD"/>
    <w:rsid w:val="1C99B652"/>
    <w:rsid w:val="1CA053B0"/>
    <w:rsid w:val="1CABE6CD"/>
    <w:rsid w:val="1CB8D21A"/>
    <w:rsid w:val="1CEBDAE9"/>
    <w:rsid w:val="1CED7FB8"/>
    <w:rsid w:val="1CF730E5"/>
    <w:rsid w:val="1CFE2E92"/>
    <w:rsid w:val="1D14C701"/>
    <w:rsid w:val="1D31D89C"/>
    <w:rsid w:val="1D3F1764"/>
    <w:rsid w:val="1D472F87"/>
    <w:rsid w:val="1D48277F"/>
    <w:rsid w:val="1D5296C9"/>
    <w:rsid w:val="1D9A6F11"/>
    <w:rsid w:val="1DA29A00"/>
    <w:rsid w:val="1DA2C430"/>
    <w:rsid w:val="1DA9D9E3"/>
    <w:rsid w:val="1DBCAB62"/>
    <w:rsid w:val="1DBF25F9"/>
    <w:rsid w:val="1DC08232"/>
    <w:rsid w:val="1DCCFA90"/>
    <w:rsid w:val="1DD0FE82"/>
    <w:rsid w:val="1DDE067D"/>
    <w:rsid w:val="1DFD0FD6"/>
    <w:rsid w:val="1E02B08F"/>
    <w:rsid w:val="1E0D2333"/>
    <w:rsid w:val="1E30B9ED"/>
    <w:rsid w:val="1E34113C"/>
    <w:rsid w:val="1E549C43"/>
    <w:rsid w:val="1E649FD7"/>
    <w:rsid w:val="1E6EB282"/>
    <w:rsid w:val="1E759F07"/>
    <w:rsid w:val="1E9409AB"/>
    <w:rsid w:val="1EA34C44"/>
    <w:rsid w:val="1EA62A8F"/>
    <w:rsid w:val="1EB21F9E"/>
    <w:rsid w:val="1EB6581B"/>
    <w:rsid w:val="1EB9E136"/>
    <w:rsid w:val="1EED7900"/>
    <w:rsid w:val="1EF72BBD"/>
    <w:rsid w:val="1F071066"/>
    <w:rsid w:val="1F073BD7"/>
    <w:rsid w:val="1F076A75"/>
    <w:rsid w:val="1F24D6E2"/>
    <w:rsid w:val="1F33022F"/>
    <w:rsid w:val="1F6B4B7D"/>
    <w:rsid w:val="1F6E1D71"/>
    <w:rsid w:val="1F796686"/>
    <w:rsid w:val="1F86614D"/>
    <w:rsid w:val="1F89252A"/>
    <w:rsid w:val="1FA9B667"/>
    <w:rsid w:val="1FBA59C6"/>
    <w:rsid w:val="1FC84631"/>
    <w:rsid w:val="1FF2C9AD"/>
    <w:rsid w:val="1FFD2C21"/>
    <w:rsid w:val="201465B9"/>
    <w:rsid w:val="2023FE28"/>
    <w:rsid w:val="20245619"/>
    <w:rsid w:val="205244BE"/>
    <w:rsid w:val="20609708"/>
    <w:rsid w:val="20757526"/>
    <w:rsid w:val="207987E6"/>
    <w:rsid w:val="207C58DF"/>
    <w:rsid w:val="207EBDC0"/>
    <w:rsid w:val="208E5D2A"/>
    <w:rsid w:val="209F0CF1"/>
    <w:rsid w:val="20A97296"/>
    <w:rsid w:val="20AE780A"/>
    <w:rsid w:val="20AF5435"/>
    <w:rsid w:val="20DE3178"/>
    <w:rsid w:val="20E5104E"/>
    <w:rsid w:val="20E5273D"/>
    <w:rsid w:val="20FD5E56"/>
    <w:rsid w:val="2113D22E"/>
    <w:rsid w:val="213D371B"/>
    <w:rsid w:val="213F344F"/>
    <w:rsid w:val="2141D581"/>
    <w:rsid w:val="214275C5"/>
    <w:rsid w:val="21431CFB"/>
    <w:rsid w:val="214B3C30"/>
    <w:rsid w:val="215BDD31"/>
    <w:rsid w:val="215FF6B2"/>
    <w:rsid w:val="21900E54"/>
    <w:rsid w:val="219D2F7F"/>
    <w:rsid w:val="21A45D54"/>
    <w:rsid w:val="21B27B98"/>
    <w:rsid w:val="21B897AB"/>
    <w:rsid w:val="21BC9A90"/>
    <w:rsid w:val="21C721CC"/>
    <w:rsid w:val="21D0A29B"/>
    <w:rsid w:val="21D2384A"/>
    <w:rsid w:val="21E52787"/>
    <w:rsid w:val="21F03B89"/>
    <w:rsid w:val="21F3D17F"/>
    <w:rsid w:val="21F4773C"/>
    <w:rsid w:val="22061988"/>
    <w:rsid w:val="2210BE02"/>
    <w:rsid w:val="2213F312"/>
    <w:rsid w:val="224BC2D3"/>
    <w:rsid w:val="226BDE5B"/>
    <w:rsid w:val="2273C9E9"/>
    <w:rsid w:val="22853DE2"/>
    <w:rsid w:val="229B2189"/>
    <w:rsid w:val="22A474FE"/>
    <w:rsid w:val="22B6C78E"/>
    <w:rsid w:val="22BAE8D6"/>
    <w:rsid w:val="22D41D46"/>
    <w:rsid w:val="22DB976C"/>
    <w:rsid w:val="22E5292D"/>
    <w:rsid w:val="22FF4B5E"/>
    <w:rsid w:val="2306354F"/>
    <w:rsid w:val="230AAE6A"/>
    <w:rsid w:val="230CDDBA"/>
    <w:rsid w:val="23193912"/>
    <w:rsid w:val="232DDC77"/>
    <w:rsid w:val="23329458"/>
    <w:rsid w:val="235A340F"/>
    <w:rsid w:val="23610BAF"/>
    <w:rsid w:val="23697E9F"/>
    <w:rsid w:val="236C2063"/>
    <w:rsid w:val="238CCC28"/>
    <w:rsid w:val="23987915"/>
    <w:rsid w:val="23A3246C"/>
    <w:rsid w:val="23B0AB52"/>
    <w:rsid w:val="23B42F13"/>
    <w:rsid w:val="23CF90F1"/>
    <w:rsid w:val="23D1B83A"/>
    <w:rsid w:val="23DC7AC2"/>
    <w:rsid w:val="23EC828C"/>
    <w:rsid w:val="23F71F90"/>
    <w:rsid w:val="24163C77"/>
    <w:rsid w:val="241817D2"/>
    <w:rsid w:val="241958D0"/>
    <w:rsid w:val="244EF080"/>
    <w:rsid w:val="245CB7E3"/>
    <w:rsid w:val="24661BCA"/>
    <w:rsid w:val="24D23064"/>
    <w:rsid w:val="24DA110B"/>
    <w:rsid w:val="24DC32BF"/>
    <w:rsid w:val="24E66BA2"/>
    <w:rsid w:val="24EEBDCF"/>
    <w:rsid w:val="2500B562"/>
    <w:rsid w:val="250B3E6A"/>
    <w:rsid w:val="251AD992"/>
    <w:rsid w:val="25585102"/>
    <w:rsid w:val="258833BC"/>
    <w:rsid w:val="2588384E"/>
    <w:rsid w:val="2594C00C"/>
    <w:rsid w:val="259AF5A1"/>
    <w:rsid w:val="25A2534D"/>
    <w:rsid w:val="25A37073"/>
    <w:rsid w:val="25A83D02"/>
    <w:rsid w:val="25A95F82"/>
    <w:rsid w:val="25BAB161"/>
    <w:rsid w:val="25BE4611"/>
    <w:rsid w:val="25BE5602"/>
    <w:rsid w:val="25C178B7"/>
    <w:rsid w:val="25C723D1"/>
    <w:rsid w:val="25EA19FC"/>
    <w:rsid w:val="25F2909C"/>
    <w:rsid w:val="2600F346"/>
    <w:rsid w:val="2608E071"/>
    <w:rsid w:val="260A9F82"/>
    <w:rsid w:val="262E46BB"/>
    <w:rsid w:val="263938E4"/>
    <w:rsid w:val="2641574E"/>
    <w:rsid w:val="2657F631"/>
    <w:rsid w:val="2657FABB"/>
    <w:rsid w:val="2696284E"/>
    <w:rsid w:val="2696BAF1"/>
    <w:rsid w:val="26A7B15E"/>
    <w:rsid w:val="26B3E3B9"/>
    <w:rsid w:val="26B918CE"/>
    <w:rsid w:val="26BE3E2C"/>
    <w:rsid w:val="26D80D3F"/>
    <w:rsid w:val="26E3ECBD"/>
    <w:rsid w:val="26E6B3D3"/>
    <w:rsid w:val="26EFAA3F"/>
    <w:rsid w:val="270662C4"/>
    <w:rsid w:val="27275514"/>
    <w:rsid w:val="274384F5"/>
    <w:rsid w:val="274E4A79"/>
    <w:rsid w:val="275A2663"/>
    <w:rsid w:val="275BD34F"/>
    <w:rsid w:val="2762044B"/>
    <w:rsid w:val="2770FFD8"/>
    <w:rsid w:val="277BC072"/>
    <w:rsid w:val="27ACBF1B"/>
    <w:rsid w:val="27D3F609"/>
    <w:rsid w:val="281D5A5F"/>
    <w:rsid w:val="282C0552"/>
    <w:rsid w:val="285E2E87"/>
    <w:rsid w:val="28625AC8"/>
    <w:rsid w:val="28628206"/>
    <w:rsid w:val="2862A3E5"/>
    <w:rsid w:val="2868E57C"/>
    <w:rsid w:val="286DE953"/>
    <w:rsid w:val="286F6692"/>
    <w:rsid w:val="288ED1E5"/>
    <w:rsid w:val="28A00415"/>
    <w:rsid w:val="28A0BC50"/>
    <w:rsid w:val="28A4C106"/>
    <w:rsid w:val="28CB3EBA"/>
    <w:rsid w:val="2901FB7E"/>
    <w:rsid w:val="29072EFA"/>
    <w:rsid w:val="2907A623"/>
    <w:rsid w:val="290E355E"/>
    <w:rsid w:val="29166024"/>
    <w:rsid w:val="29190C80"/>
    <w:rsid w:val="2927C90D"/>
    <w:rsid w:val="292B7748"/>
    <w:rsid w:val="29320DCF"/>
    <w:rsid w:val="29392C54"/>
    <w:rsid w:val="2947223D"/>
    <w:rsid w:val="296A4A84"/>
    <w:rsid w:val="296DE631"/>
    <w:rsid w:val="2986CF2B"/>
    <w:rsid w:val="29991B71"/>
    <w:rsid w:val="29A88654"/>
    <w:rsid w:val="29ABFBED"/>
    <w:rsid w:val="29ACAD0B"/>
    <w:rsid w:val="29C09411"/>
    <w:rsid w:val="29D45345"/>
    <w:rsid w:val="29E6BF7B"/>
    <w:rsid w:val="29EBE225"/>
    <w:rsid w:val="29EDDD62"/>
    <w:rsid w:val="2A0BD347"/>
    <w:rsid w:val="2A1220AB"/>
    <w:rsid w:val="2A1C29F6"/>
    <w:rsid w:val="2A264D23"/>
    <w:rsid w:val="2A2C8597"/>
    <w:rsid w:val="2A2F4108"/>
    <w:rsid w:val="2A4F592E"/>
    <w:rsid w:val="2A5B598F"/>
    <w:rsid w:val="2A5CD20B"/>
    <w:rsid w:val="2A7C0FE5"/>
    <w:rsid w:val="2A7E0749"/>
    <w:rsid w:val="2A7E42CB"/>
    <w:rsid w:val="2AA1BD10"/>
    <w:rsid w:val="2AB53DC7"/>
    <w:rsid w:val="2ABB2E47"/>
    <w:rsid w:val="2AC58DD5"/>
    <w:rsid w:val="2ADFFEA1"/>
    <w:rsid w:val="2AE57087"/>
    <w:rsid w:val="2AEBD811"/>
    <w:rsid w:val="2AF24E13"/>
    <w:rsid w:val="2AF885DD"/>
    <w:rsid w:val="2AFF7B60"/>
    <w:rsid w:val="2B13F6C8"/>
    <w:rsid w:val="2B3BBC40"/>
    <w:rsid w:val="2B4EA014"/>
    <w:rsid w:val="2B5D8078"/>
    <w:rsid w:val="2B61C8DE"/>
    <w:rsid w:val="2B6A40B3"/>
    <w:rsid w:val="2B6B04CF"/>
    <w:rsid w:val="2B6B5446"/>
    <w:rsid w:val="2B71CDFD"/>
    <w:rsid w:val="2B7940B1"/>
    <w:rsid w:val="2B794BE5"/>
    <w:rsid w:val="2B84AFD7"/>
    <w:rsid w:val="2B93B3A9"/>
    <w:rsid w:val="2BA6D217"/>
    <w:rsid w:val="2BA76B1C"/>
    <w:rsid w:val="2BB5F00B"/>
    <w:rsid w:val="2BDD90FB"/>
    <w:rsid w:val="2BE3326C"/>
    <w:rsid w:val="2BED22C8"/>
    <w:rsid w:val="2BF30B82"/>
    <w:rsid w:val="2BFAD0CF"/>
    <w:rsid w:val="2C045C52"/>
    <w:rsid w:val="2C176EC2"/>
    <w:rsid w:val="2C5FE087"/>
    <w:rsid w:val="2C6D02A9"/>
    <w:rsid w:val="2C6D2573"/>
    <w:rsid w:val="2C6DBA28"/>
    <w:rsid w:val="2C714D97"/>
    <w:rsid w:val="2C863E74"/>
    <w:rsid w:val="2CB6AA25"/>
    <w:rsid w:val="2CB9397B"/>
    <w:rsid w:val="2CC7F5CD"/>
    <w:rsid w:val="2CCCEC7A"/>
    <w:rsid w:val="2CD62F33"/>
    <w:rsid w:val="2CD77972"/>
    <w:rsid w:val="2CDF5129"/>
    <w:rsid w:val="2CE67192"/>
    <w:rsid w:val="2D16A4A9"/>
    <w:rsid w:val="2D198989"/>
    <w:rsid w:val="2D1AA63B"/>
    <w:rsid w:val="2D26802B"/>
    <w:rsid w:val="2D2AA8C5"/>
    <w:rsid w:val="2D2C0E47"/>
    <w:rsid w:val="2D2E9283"/>
    <w:rsid w:val="2D417342"/>
    <w:rsid w:val="2D593E0E"/>
    <w:rsid w:val="2D5CB433"/>
    <w:rsid w:val="2D5D39BF"/>
    <w:rsid w:val="2D6DA9E8"/>
    <w:rsid w:val="2D79A4B3"/>
    <w:rsid w:val="2D910077"/>
    <w:rsid w:val="2D974ED3"/>
    <w:rsid w:val="2D9FAB98"/>
    <w:rsid w:val="2DAA8D7B"/>
    <w:rsid w:val="2DAE0FFD"/>
    <w:rsid w:val="2DB949AF"/>
    <w:rsid w:val="2DCB1BFE"/>
    <w:rsid w:val="2DD2FC06"/>
    <w:rsid w:val="2DDAC21E"/>
    <w:rsid w:val="2DE4E66B"/>
    <w:rsid w:val="2DE84487"/>
    <w:rsid w:val="2DFE0EC8"/>
    <w:rsid w:val="2DFF7874"/>
    <w:rsid w:val="2E09B6A5"/>
    <w:rsid w:val="2E314898"/>
    <w:rsid w:val="2E3F1ED8"/>
    <w:rsid w:val="2E4AA4FC"/>
    <w:rsid w:val="2E4D32DD"/>
    <w:rsid w:val="2E6D7288"/>
    <w:rsid w:val="2E742686"/>
    <w:rsid w:val="2E8F338E"/>
    <w:rsid w:val="2E924F3F"/>
    <w:rsid w:val="2E937F9E"/>
    <w:rsid w:val="2EA2E2FA"/>
    <w:rsid w:val="2EA3EAAC"/>
    <w:rsid w:val="2EA455CE"/>
    <w:rsid w:val="2EAD85CC"/>
    <w:rsid w:val="2ECA1234"/>
    <w:rsid w:val="2ECC4649"/>
    <w:rsid w:val="2ED58CC8"/>
    <w:rsid w:val="2EF9EFBE"/>
    <w:rsid w:val="2F0777E0"/>
    <w:rsid w:val="2F300675"/>
    <w:rsid w:val="2F3BB545"/>
    <w:rsid w:val="2F619DD9"/>
    <w:rsid w:val="2F9B2DE1"/>
    <w:rsid w:val="2FA0E17A"/>
    <w:rsid w:val="2FA6B1D4"/>
    <w:rsid w:val="2FAE386B"/>
    <w:rsid w:val="2FD0E237"/>
    <w:rsid w:val="2FE597D0"/>
    <w:rsid w:val="2FEA7B00"/>
    <w:rsid w:val="2FED10FF"/>
    <w:rsid w:val="2FF467DD"/>
    <w:rsid w:val="303A2BC4"/>
    <w:rsid w:val="303E3709"/>
    <w:rsid w:val="3043F846"/>
    <w:rsid w:val="304ED8B8"/>
    <w:rsid w:val="304F7EF3"/>
    <w:rsid w:val="305C8CC2"/>
    <w:rsid w:val="30645132"/>
    <w:rsid w:val="307356FF"/>
    <w:rsid w:val="30944DA9"/>
    <w:rsid w:val="30999D68"/>
    <w:rsid w:val="309C89EE"/>
    <w:rsid w:val="30A7724C"/>
    <w:rsid w:val="30D4C31F"/>
    <w:rsid w:val="30D666A6"/>
    <w:rsid w:val="30DB2E64"/>
    <w:rsid w:val="30F00BA4"/>
    <w:rsid w:val="30FCFF10"/>
    <w:rsid w:val="31242FD4"/>
    <w:rsid w:val="312459FA"/>
    <w:rsid w:val="312CBA68"/>
    <w:rsid w:val="31359B34"/>
    <w:rsid w:val="313C3B4F"/>
    <w:rsid w:val="3140E6A4"/>
    <w:rsid w:val="3153193A"/>
    <w:rsid w:val="315E784D"/>
    <w:rsid w:val="317295D2"/>
    <w:rsid w:val="3181906A"/>
    <w:rsid w:val="31854E15"/>
    <w:rsid w:val="31A749EC"/>
    <w:rsid w:val="31AFF273"/>
    <w:rsid w:val="31D6CE4B"/>
    <w:rsid w:val="31D7AB75"/>
    <w:rsid w:val="31E083D9"/>
    <w:rsid w:val="31E13FF0"/>
    <w:rsid w:val="31E40564"/>
    <w:rsid w:val="31F7D2FB"/>
    <w:rsid w:val="31FE21DF"/>
    <w:rsid w:val="320C6C9B"/>
    <w:rsid w:val="3212E4B1"/>
    <w:rsid w:val="321CB768"/>
    <w:rsid w:val="322082BA"/>
    <w:rsid w:val="322F6CA6"/>
    <w:rsid w:val="324EA33C"/>
    <w:rsid w:val="3260B7E1"/>
    <w:rsid w:val="3261C53E"/>
    <w:rsid w:val="3287DEA1"/>
    <w:rsid w:val="3287E367"/>
    <w:rsid w:val="3289CB2E"/>
    <w:rsid w:val="328D9231"/>
    <w:rsid w:val="32929606"/>
    <w:rsid w:val="32A036E3"/>
    <w:rsid w:val="32A6C2A8"/>
    <w:rsid w:val="32A9E35B"/>
    <w:rsid w:val="32E4B300"/>
    <w:rsid w:val="32EB36B7"/>
    <w:rsid w:val="32EF5F25"/>
    <w:rsid w:val="32F3B7C0"/>
    <w:rsid w:val="32FFF6FF"/>
    <w:rsid w:val="331DCA1A"/>
    <w:rsid w:val="332C06D4"/>
    <w:rsid w:val="3351CAC1"/>
    <w:rsid w:val="3358DF35"/>
    <w:rsid w:val="338BDB33"/>
    <w:rsid w:val="339A4194"/>
    <w:rsid w:val="33A61B27"/>
    <w:rsid w:val="33C2B96D"/>
    <w:rsid w:val="33C2EF69"/>
    <w:rsid w:val="33C435A8"/>
    <w:rsid w:val="33CA624A"/>
    <w:rsid w:val="33EFA511"/>
    <w:rsid w:val="3401E4C7"/>
    <w:rsid w:val="3426B88A"/>
    <w:rsid w:val="3473655C"/>
    <w:rsid w:val="349751FB"/>
    <w:rsid w:val="34B913B1"/>
    <w:rsid w:val="34C7B6B5"/>
    <w:rsid w:val="34DF11EC"/>
    <w:rsid w:val="34F63678"/>
    <w:rsid w:val="34FD3FEB"/>
    <w:rsid w:val="3506D980"/>
    <w:rsid w:val="351C757D"/>
    <w:rsid w:val="351EC136"/>
    <w:rsid w:val="353B6C39"/>
    <w:rsid w:val="356D230D"/>
    <w:rsid w:val="356FBC42"/>
    <w:rsid w:val="3576DA27"/>
    <w:rsid w:val="359FD9CE"/>
    <w:rsid w:val="35B83CA8"/>
    <w:rsid w:val="35C28C00"/>
    <w:rsid w:val="35D23B06"/>
    <w:rsid w:val="35DB35C1"/>
    <w:rsid w:val="35F21F65"/>
    <w:rsid w:val="36067EE9"/>
    <w:rsid w:val="36210FF1"/>
    <w:rsid w:val="3625ECED"/>
    <w:rsid w:val="36355886"/>
    <w:rsid w:val="36501604"/>
    <w:rsid w:val="36523FD3"/>
    <w:rsid w:val="36537E40"/>
    <w:rsid w:val="3659CD65"/>
    <w:rsid w:val="36631FCE"/>
    <w:rsid w:val="367715A5"/>
    <w:rsid w:val="368624F7"/>
    <w:rsid w:val="36885E7E"/>
    <w:rsid w:val="368BFA03"/>
    <w:rsid w:val="369A74F4"/>
    <w:rsid w:val="369F02FC"/>
    <w:rsid w:val="36B5AF94"/>
    <w:rsid w:val="36CAFCA5"/>
    <w:rsid w:val="36E24303"/>
    <w:rsid w:val="36EADE80"/>
    <w:rsid w:val="36F7E3FC"/>
    <w:rsid w:val="3707B534"/>
    <w:rsid w:val="370A1130"/>
    <w:rsid w:val="3712A66B"/>
    <w:rsid w:val="371BD570"/>
    <w:rsid w:val="37269D4E"/>
    <w:rsid w:val="37310A7E"/>
    <w:rsid w:val="373BD949"/>
    <w:rsid w:val="373DB43A"/>
    <w:rsid w:val="373DCC72"/>
    <w:rsid w:val="3751BD44"/>
    <w:rsid w:val="37556449"/>
    <w:rsid w:val="37609953"/>
    <w:rsid w:val="376654D2"/>
    <w:rsid w:val="376C3419"/>
    <w:rsid w:val="3781190A"/>
    <w:rsid w:val="378CF79C"/>
    <w:rsid w:val="37B09A3F"/>
    <w:rsid w:val="37B2A0ED"/>
    <w:rsid w:val="37B736B9"/>
    <w:rsid w:val="37C8B2F5"/>
    <w:rsid w:val="37CDF281"/>
    <w:rsid w:val="37D26909"/>
    <w:rsid w:val="37F2561B"/>
    <w:rsid w:val="3800A06C"/>
    <w:rsid w:val="38023403"/>
    <w:rsid w:val="3839BFD4"/>
    <w:rsid w:val="384C8391"/>
    <w:rsid w:val="384D6ED3"/>
    <w:rsid w:val="3864ACCC"/>
    <w:rsid w:val="3875DCCE"/>
    <w:rsid w:val="387B0EEC"/>
    <w:rsid w:val="387EFEC4"/>
    <w:rsid w:val="3888CFD0"/>
    <w:rsid w:val="388AED31"/>
    <w:rsid w:val="3897B6E7"/>
    <w:rsid w:val="38D5CC1F"/>
    <w:rsid w:val="38DE305A"/>
    <w:rsid w:val="38EF6DA4"/>
    <w:rsid w:val="38F9265E"/>
    <w:rsid w:val="39143BE4"/>
    <w:rsid w:val="39177085"/>
    <w:rsid w:val="397A938D"/>
    <w:rsid w:val="39950E0C"/>
    <w:rsid w:val="3996D68F"/>
    <w:rsid w:val="399993FE"/>
    <w:rsid w:val="39C256A5"/>
    <w:rsid w:val="39E17205"/>
    <w:rsid w:val="39E70F7C"/>
    <w:rsid w:val="39F241DC"/>
    <w:rsid w:val="3A09F03D"/>
    <w:rsid w:val="3A1F2FDB"/>
    <w:rsid w:val="3A35EE28"/>
    <w:rsid w:val="3A3884D5"/>
    <w:rsid w:val="3A42D09F"/>
    <w:rsid w:val="3A46C5F0"/>
    <w:rsid w:val="3A479E66"/>
    <w:rsid w:val="3A4AEF5C"/>
    <w:rsid w:val="3A7D6BCD"/>
    <w:rsid w:val="3A9DAA12"/>
    <w:rsid w:val="3AA392CF"/>
    <w:rsid w:val="3AB320A9"/>
    <w:rsid w:val="3ABCEA49"/>
    <w:rsid w:val="3ACA8CB0"/>
    <w:rsid w:val="3AD1A596"/>
    <w:rsid w:val="3AF0D72F"/>
    <w:rsid w:val="3AFEC009"/>
    <w:rsid w:val="3B00C670"/>
    <w:rsid w:val="3B382F20"/>
    <w:rsid w:val="3B4FFD32"/>
    <w:rsid w:val="3B5A02BE"/>
    <w:rsid w:val="3B5A38B3"/>
    <w:rsid w:val="3B5E57A0"/>
    <w:rsid w:val="3B6F79AE"/>
    <w:rsid w:val="3B74B9CC"/>
    <w:rsid w:val="3B7A271A"/>
    <w:rsid w:val="3B80FED9"/>
    <w:rsid w:val="3B8CCEA1"/>
    <w:rsid w:val="3B9482D9"/>
    <w:rsid w:val="3BAAB071"/>
    <w:rsid w:val="3BD705A8"/>
    <w:rsid w:val="3BDB93D7"/>
    <w:rsid w:val="3BDBB0FD"/>
    <w:rsid w:val="3BE56728"/>
    <w:rsid w:val="3C031BE3"/>
    <w:rsid w:val="3C07A198"/>
    <w:rsid w:val="3C098325"/>
    <w:rsid w:val="3C1DE8A6"/>
    <w:rsid w:val="3C274FD7"/>
    <w:rsid w:val="3C4BB4B0"/>
    <w:rsid w:val="3C4EEE62"/>
    <w:rsid w:val="3C4FB86B"/>
    <w:rsid w:val="3C52D8BF"/>
    <w:rsid w:val="3C5C055A"/>
    <w:rsid w:val="3C5F0703"/>
    <w:rsid w:val="3C6791F6"/>
    <w:rsid w:val="3C6AF4B5"/>
    <w:rsid w:val="3C6B115B"/>
    <w:rsid w:val="3C6F6BC2"/>
    <w:rsid w:val="3C745C77"/>
    <w:rsid w:val="3C7797E8"/>
    <w:rsid w:val="3C8A25C3"/>
    <w:rsid w:val="3C9A9547"/>
    <w:rsid w:val="3CA26CC5"/>
    <w:rsid w:val="3CA68EB7"/>
    <w:rsid w:val="3CABEB78"/>
    <w:rsid w:val="3CB4A95C"/>
    <w:rsid w:val="3CB5A646"/>
    <w:rsid w:val="3CD1A917"/>
    <w:rsid w:val="3CE6BF3A"/>
    <w:rsid w:val="3CF5BFE7"/>
    <w:rsid w:val="3CFBEA05"/>
    <w:rsid w:val="3D01F0FA"/>
    <w:rsid w:val="3D0E4341"/>
    <w:rsid w:val="3D25ED37"/>
    <w:rsid w:val="3D3ABDB7"/>
    <w:rsid w:val="3D47F34A"/>
    <w:rsid w:val="3D508945"/>
    <w:rsid w:val="3D5491D9"/>
    <w:rsid w:val="3D5CE4F4"/>
    <w:rsid w:val="3D67BCF8"/>
    <w:rsid w:val="3D69B2D8"/>
    <w:rsid w:val="3D7E8775"/>
    <w:rsid w:val="3DBB7533"/>
    <w:rsid w:val="3DC159CD"/>
    <w:rsid w:val="3DC9BB51"/>
    <w:rsid w:val="3DDC4E78"/>
    <w:rsid w:val="3DEF6A7E"/>
    <w:rsid w:val="3DF86FE7"/>
    <w:rsid w:val="3DFB7A6F"/>
    <w:rsid w:val="3E129BD1"/>
    <w:rsid w:val="3E1B812A"/>
    <w:rsid w:val="3E2B012C"/>
    <w:rsid w:val="3E3D716E"/>
    <w:rsid w:val="3E3DAF7B"/>
    <w:rsid w:val="3E59303F"/>
    <w:rsid w:val="3E5FCC41"/>
    <w:rsid w:val="3E67BC59"/>
    <w:rsid w:val="3E6CD34B"/>
    <w:rsid w:val="3E80F52D"/>
    <w:rsid w:val="3E8A06F2"/>
    <w:rsid w:val="3EA921AE"/>
    <w:rsid w:val="3EAA3AE0"/>
    <w:rsid w:val="3EAC5BFA"/>
    <w:rsid w:val="3EB7A0D5"/>
    <w:rsid w:val="3EE02C9F"/>
    <w:rsid w:val="3EF4BD58"/>
    <w:rsid w:val="3F0E136B"/>
    <w:rsid w:val="3F199503"/>
    <w:rsid w:val="3F1B86C6"/>
    <w:rsid w:val="3F1DC551"/>
    <w:rsid w:val="3F2FCA0A"/>
    <w:rsid w:val="3F43F0C1"/>
    <w:rsid w:val="3F4EF608"/>
    <w:rsid w:val="3F5FB6FF"/>
    <w:rsid w:val="3F68AA19"/>
    <w:rsid w:val="3F8622CB"/>
    <w:rsid w:val="3F8BAB89"/>
    <w:rsid w:val="3FB41007"/>
    <w:rsid w:val="3FF0B183"/>
    <w:rsid w:val="4010AA2A"/>
    <w:rsid w:val="4016DD5A"/>
    <w:rsid w:val="40220C94"/>
    <w:rsid w:val="402798AE"/>
    <w:rsid w:val="402DB3EB"/>
    <w:rsid w:val="40325425"/>
    <w:rsid w:val="403FAD37"/>
    <w:rsid w:val="404D00C5"/>
    <w:rsid w:val="4053E181"/>
    <w:rsid w:val="4066E62B"/>
    <w:rsid w:val="4073A6F6"/>
    <w:rsid w:val="4083C24D"/>
    <w:rsid w:val="408C8BB5"/>
    <w:rsid w:val="4091603C"/>
    <w:rsid w:val="40A09E00"/>
    <w:rsid w:val="40A13421"/>
    <w:rsid w:val="40A8E4CC"/>
    <w:rsid w:val="40BBC919"/>
    <w:rsid w:val="40C2EC2D"/>
    <w:rsid w:val="40C48063"/>
    <w:rsid w:val="40EA4870"/>
    <w:rsid w:val="40EB78C3"/>
    <w:rsid w:val="40F31C70"/>
    <w:rsid w:val="410269A1"/>
    <w:rsid w:val="4139577F"/>
    <w:rsid w:val="413B1DE7"/>
    <w:rsid w:val="41430C8A"/>
    <w:rsid w:val="414FD9FB"/>
    <w:rsid w:val="416163A7"/>
    <w:rsid w:val="41644AA1"/>
    <w:rsid w:val="416DCB5E"/>
    <w:rsid w:val="417F18B7"/>
    <w:rsid w:val="418E1912"/>
    <w:rsid w:val="419A47AB"/>
    <w:rsid w:val="41A1561A"/>
    <w:rsid w:val="41BE635A"/>
    <w:rsid w:val="41C4C567"/>
    <w:rsid w:val="41D9BAC7"/>
    <w:rsid w:val="41E51AD0"/>
    <w:rsid w:val="41F3F0C9"/>
    <w:rsid w:val="41F9AF32"/>
    <w:rsid w:val="41FB1555"/>
    <w:rsid w:val="4222E632"/>
    <w:rsid w:val="423A74BE"/>
    <w:rsid w:val="424FE3B1"/>
    <w:rsid w:val="4260F66C"/>
    <w:rsid w:val="426328D7"/>
    <w:rsid w:val="4267849E"/>
    <w:rsid w:val="42818C4B"/>
    <w:rsid w:val="4296FA1F"/>
    <w:rsid w:val="42AF00C5"/>
    <w:rsid w:val="42B09C3F"/>
    <w:rsid w:val="42BA7DFA"/>
    <w:rsid w:val="42C467DB"/>
    <w:rsid w:val="42D60759"/>
    <w:rsid w:val="42DA211D"/>
    <w:rsid w:val="42E6D337"/>
    <w:rsid w:val="42F776CB"/>
    <w:rsid w:val="430A2A20"/>
    <w:rsid w:val="4313FC43"/>
    <w:rsid w:val="43173FA2"/>
    <w:rsid w:val="431F32FB"/>
    <w:rsid w:val="432DE00A"/>
    <w:rsid w:val="43431E8D"/>
    <w:rsid w:val="43614287"/>
    <w:rsid w:val="437BEAB3"/>
    <w:rsid w:val="43880638"/>
    <w:rsid w:val="438C5A63"/>
    <w:rsid w:val="4394E6BA"/>
    <w:rsid w:val="439CAA82"/>
    <w:rsid w:val="43A05C10"/>
    <w:rsid w:val="43AF73F7"/>
    <w:rsid w:val="43B4642E"/>
    <w:rsid w:val="43BD79E9"/>
    <w:rsid w:val="43DA7521"/>
    <w:rsid w:val="43EBEBB1"/>
    <w:rsid w:val="43EE2655"/>
    <w:rsid w:val="43F12259"/>
    <w:rsid w:val="43FC0F73"/>
    <w:rsid w:val="4404F81D"/>
    <w:rsid w:val="4405FE0D"/>
    <w:rsid w:val="44069DC2"/>
    <w:rsid w:val="4420E82D"/>
    <w:rsid w:val="442B1A15"/>
    <w:rsid w:val="4431701A"/>
    <w:rsid w:val="443C1B6A"/>
    <w:rsid w:val="444369C2"/>
    <w:rsid w:val="4451E72A"/>
    <w:rsid w:val="445B82A8"/>
    <w:rsid w:val="4485A9BD"/>
    <w:rsid w:val="448BA227"/>
    <w:rsid w:val="448FE931"/>
    <w:rsid w:val="4494494B"/>
    <w:rsid w:val="4497B975"/>
    <w:rsid w:val="44993066"/>
    <w:rsid w:val="44A5524C"/>
    <w:rsid w:val="44BBE353"/>
    <w:rsid w:val="44BD1053"/>
    <w:rsid w:val="44C05E91"/>
    <w:rsid w:val="44C34006"/>
    <w:rsid w:val="44C6028D"/>
    <w:rsid w:val="44D0CBE7"/>
    <w:rsid w:val="44DD4CEC"/>
    <w:rsid w:val="44F9ADE9"/>
    <w:rsid w:val="44FFC6A9"/>
    <w:rsid w:val="45055B68"/>
    <w:rsid w:val="450C5C74"/>
    <w:rsid w:val="450CF793"/>
    <w:rsid w:val="451DB5DC"/>
    <w:rsid w:val="4527808E"/>
    <w:rsid w:val="45308FDD"/>
    <w:rsid w:val="4534264A"/>
    <w:rsid w:val="4545405E"/>
    <w:rsid w:val="4549A62C"/>
    <w:rsid w:val="4549D8CC"/>
    <w:rsid w:val="457261A4"/>
    <w:rsid w:val="45758564"/>
    <w:rsid w:val="4577943A"/>
    <w:rsid w:val="4584DA78"/>
    <w:rsid w:val="4587BD76"/>
    <w:rsid w:val="45892C25"/>
    <w:rsid w:val="45971C06"/>
    <w:rsid w:val="45AE23EC"/>
    <w:rsid w:val="45B2848B"/>
    <w:rsid w:val="45B36A73"/>
    <w:rsid w:val="45C2FA48"/>
    <w:rsid w:val="45C32D16"/>
    <w:rsid w:val="45C885D1"/>
    <w:rsid w:val="45E5DC13"/>
    <w:rsid w:val="4601B45C"/>
    <w:rsid w:val="4634D1B4"/>
    <w:rsid w:val="46387B89"/>
    <w:rsid w:val="4641325D"/>
    <w:rsid w:val="4647D37E"/>
    <w:rsid w:val="464DE445"/>
    <w:rsid w:val="466655E0"/>
    <w:rsid w:val="466A00FF"/>
    <w:rsid w:val="466A0527"/>
    <w:rsid w:val="467D2426"/>
    <w:rsid w:val="4681FB5F"/>
    <w:rsid w:val="4684D134"/>
    <w:rsid w:val="4686FFD3"/>
    <w:rsid w:val="4688309A"/>
    <w:rsid w:val="46A4B8BA"/>
    <w:rsid w:val="46AEF7EE"/>
    <w:rsid w:val="46B64611"/>
    <w:rsid w:val="46B883A3"/>
    <w:rsid w:val="46CCA422"/>
    <w:rsid w:val="46D3296C"/>
    <w:rsid w:val="46D3D1F7"/>
    <w:rsid w:val="47072DAF"/>
    <w:rsid w:val="470CCE3E"/>
    <w:rsid w:val="471F1C3F"/>
    <w:rsid w:val="4724E86E"/>
    <w:rsid w:val="47535DE7"/>
    <w:rsid w:val="475C48F8"/>
    <w:rsid w:val="475FD1D9"/>
    <w:rsid w:val="47684D52"/>
    <w:rsid w:val="47692722"/>
    <w:rsid w:val="47B2EE06"/>
    <w:rsid w:val="47B99671"/>
    <w:rsid w:val="47BB4961"/>
    <w:rsid w:val="47BFE8B5"/>
    <w:rsid w:val="47C7CBD8"/>
    <w:rsid w:val="47F39D9C"/>
    <w:rsid w:val="47FF897F"/>
    <w:rsid w:val="481839A8"/>
    <w:rsid w:val="483741A6"/>
    <w:rsid w:val="4850B574"/>
    <w:rsid w:val="4852F123"/>
    <w:rsid w:val="4867BFC8"/>
    <w:rsid w:val="4875B50A"/>
    <w:rsid w:val="48885CB0"/>
    <w:rsid w:val="488A5605"/>
    <w:rsid w:val="488E12ED"/>
    <w:rsid w:val="48A2AE9D"/>
    <w:rsid w:val="48C31BA2"/>
    <w:rsid w:val="48DE52F5"/>
    <w:rsid w:val="49099C29"/>
    <w:rsid w:val="491AAD9B"/>
    <w:rsid w:val="492E6FAB"/>
    <w:rsid w:val="49375CE7"/>
    <w:rsid w:val="4941BA7D"/>
    <w:rsid w:val="4945314F"/>
    <w:rsid w:val="497F27F6"/>
    <w:rsid w:val="49A0B7B0"/>
    <w:rsid w:val="49B1559C"/>
    <w:rsid w:val="49B6F8E7"/>
    <w:rsid w:val="49D5A729"/>
    <w:rsid w:val="49D61C8F"/>
    <w:rsid w:val="49E14256"/>
    <w:rsid w:val="49EEC2A4"/>
    <w:rsid w:val="4A0664BC"/>
    <w:rsid w:val="4A07EF1E"/>
    <w:rsid w:val="4A0B4C46"/>
    <w:rsid w:val="4A200709"/>
    <w:rsid w:val="4A2F8E68"/>
    <w:rsid w:val="4A377EB4"/>
    <w:rsid w:val="4A385A6C"/>
    <w:rsid w:val="4A456087"/>
    <w:rsid w:val="4A47B2D4"/>
    <w:rsid w:val="4A50579A"/>
    <w:rsid w:val="4A513BA5"/>
    <w:rsid w:val="4A5474C6"/>
    <w:rsid w:val="4A718928"/>
    <w:rsid w:val="4A9781B9"/>
    <w:rsid w:val="4AAA5A14"/>
    <w:rsid w:val="4ABBB5AE"/>
    <w:rsid w:val="4AC6B8DB"/>
    <w:rsid w:val="4ADB1D10"/>
    <w:rsid w:val="4AED9A4B"/>
    <w:rsid w:val="4B028256"/>
    <w:rsid w:val="4B1906E9"/>
    <w:rsid w:val="4B58D580"/>
    <w:rsid w:val="4B5FF363"/>
    <w:rsid w:val="4B681D13"/>
    <w:rsid w:val="4B7A97A5"/>
    <w:rsid w:val="4B83A299"/>
    <w:rsid w:val="4B9438FF"/>
    <w:rsid w:val="4B992A22"/>
    <w:rsid w:val="4BA2FC26"/>
    <w:rsid w:val="4BAC48C3"/>
    <w:rsid w:val="4BAFB0DC"/>
    <w:rsid w:val="4BB8073C"/>
    <w:rsid w:val="4BB91CC2"/>
    <w:rsid w:val="4BCACB12"/>
    <w:rsid w:val="4BDCB22C"/>
    <w:rsid w:val="4BE6A507"/>
    <w:rsid w:val="4C02A790"/>
    <w:rsid w:val="4C09CDB4"/>
    <w:rsid w:val="4C2000B9"/>
    <w:rsid w:val="4C21FD14"/>
    <w:rsid w:val="4C26607A"/>
    <w:rsid w:val="4C2852E6"/>
    <w:rsid w:val="4C31E933"/>
    <w:rsid w:val="4C70D5AA"/>
    <w:rsid w:val="4C7A0750"/>
    <w:rsid w:val="4C8DB11A"/>
    <w:rsid w:val="4C94D457"/>
    <w:rsid w:val="4CACB023"/>
    <w:rsid w:val="4CC6D84C"/>
    <w:rsid w:val="4CCD22FB"/>
    <w:rsid w:val="4CD40761"/>
    <w:rsid w:val="4CDC8593"/>
    <w:rsid w:val="4CE372A0"/>
    <w:rsid w:val="4CE43579"/>
    <w:rsid w:val="4D229A28"/>
    <w:rsid w:val="4D26DAB7"/>
    <w:rsid w:val="4D7DECEC"/>
    <w:rsid w:val="4D8821F8"/>
    <w:rsid w:val="4DA60EC9"/>
    <w:rsid w:val="4DABAA53"/>
    <w:rsid w:val="4DB7A23A"/>
    <w:rsid w:val="4DBCC2A1"/>
    <w:rsid w:val="4DBE747B"/>
    <w:rsid w:val="4DD09262"/>
    <w:rsid w:val="4DEEB851"/>
    <w:rsid w:val="4DF05279"/>
    <w:rsid w:val="4DFBF719"/>
    <w:rsid w:val="4DFF2790"/>
    <w:rsid w:val="4E16BDA5"/>
    <w:rsid w:val="4E1713F5"/>
    <w:rsid w:val="4E1E387B"/>
    <w:rsid w:val="4E27A882"/>
    <w:rsid w:val="4E2E93F1"/>
    <w:rsid w:val="4E46DBDA"/>
    <w:rsid w:val="4E517356"/>
    <w:rsid w:val="4E8CA6B8"/>
    <w:rsid w:val="4E8CE0F3"/>
    <w:rsid w:val="4EA32F54"/>
    <w:rsid w:val="4EA74C4A"/>
    <w:rsid w:val="4EAC1E04"/>
    <w:rsid w:val="4EB7432F"/>
    <w:rsid w:val="4EBC2575"/>
    <w:rsid w:val="4EC13E23"/>
    <w:rsid w:val="4EC5B472"/>
    <w:rsid w:val="4ED58D3D"/>
    <w:rsid w:val="4EF15ED4"/>
    <w:rsid w:val="4F0340B5"/>
    <w:rsid w:val="4F0452FF"/>
    <w:rsid w:val="4F122E3C"/>
    <w:rsid w:val="4F19C74E"/>
    <w:rsid w:val="4F1DDFB9"/>
    <w:rsid w:val="4F40C0D3"/>
    <w:rsid w:val="4F45C600"/>
    <w:rsid w:val="4F5088D6"/>
    <w:rsid w:val="4F522800"/>
    <w:rsid w:val="4F6533D7"/>
    <w:rsid w:val="4F77E596"/>
    <w:rsid w:val="4F8B4B85"/>
    <w:rsid w:val="4F90E8D8"/>
    <w:rsid w:val="4FA91201"/>
    <w:rsid w:val="4FB2E19A"/>
    <w:rsid w:val="4FCE4619"/>
    <w:rsid w:val="4FD3B50D"/>
    <w:rsid w:val="4FD95DEF"/>
    <w:rsid w:val="4FE6810C"/>
    <w:rsid w:val="50058E76"/>
    <w:rsid w:val="5018DE55"/>
    <w:rsid w:val="50248E02"/>
    <w:rsid w:val="5026DF5C"/>
    <w:rsid w:val="5027A9A5"/>
    <w:rsid w:val="50334B8B"/>
    <w:rsid w:val="5034D122"/>
    <w:rsid w:val="5041C1F3"/>
    <w:rsid w:val="5042A71F"/>
    <w:rsid w:val="504A5F76"/>
    <w:rsid w:val="505125EA"/>
    <w:rsid w:val="50858412"/>
    <w:rsid w:val="508B130C"/>
    <w:rsid w:val="50A506B5"/>
    <w:rsid w:val="50A92A2A"/>
    <w:rsid w:val="50B92E1C"/>
    <w:rsid w:val="50BCDE0D"/>
    <w:rsid w:val="50CB4290"/>
    <w:rsid w:val="50DD0928"/>
    <w:rsid w:val="50E0057B"/>
    <w:rsid w:val="51025CC4"/>
    <w:rsid w:val="510AD956"/>
    <w:rsid w:val="511FD2F1"/>
    <w:rsid w:val="5133FC82"/>
    <w:rsid w:val="51382B62"/>
    <w:rsid w:val="515EBDE2"/>
    <w:rsid w:val="5178A41D"/>
    <w:rsid w:val="5183FF07"/>
    <w:rsid w:val="51883DD7"/>
    <w:rsid w:val="5188C010"/>
    <w:rsid w:val="51AD2B8D"/>
    <w:rsid w:val="51B3B707"/>
    <w:rsid w:val="51CDD9FD"/>
    <w:rsid w:val="520CB07B"/>
    <w:rsid w:val="52231060"/>
    <w:rsid w:val="52267E8D"/>
    <w:rsid w:val="522E3BE6"/>
    <w:rsid w:val="523BDD96"/>
    <w:rsid w:val="52486F30"/>
    <w:rsid w:val="526D7FB2"/>
    <w:rsid w:val="527737FC"/>
    <w:rsid w:val="527A62E5"/>
    <w:rsid w:val="527EFF86"/>
    <w:rsid w:val="528C4223"/>
    <w:rsid w:val="5294DF1C"/>
    <w:rsid w:val="529F9720"/>
    <w:rsid w:val="52B108C9"/>
    <w:rsid w:val="52B75DBC"/>
    <w:rsid w:val="52BDFCAF"/>
    <w:rsid w:val="52CEED80"/>
    <w:rsid w:val="52E369B7"/>
    <w:rsid w:val="52E5FFE8"/>
    <w:rsid w:val="53051C92"/>
    <w:rsid w:val="5313DDDE"/>
    <w:rsid w:val="5321B10E"/>
    <w:rsid w:val="5328E24F"/>
    <w:rsid w:val="53328E6B"/>
    <w:rsid w:val="53391B3C"/>
    <w:rsid w:val="5344938B"/>
    <w:rsid w:val="5347E19F"/>
    <w:rsid w:val="5383B853"/>
    <w:rsid w:val="5397FEAD"/>
    <w:rsid w:val="539A4926"/>
    <w:rsid w:val="53B60FB2"/>
    <w:rsid w:val="53C9DCE3"/>
    <w:rsid w:val="53CA8042"/>
    <w:rsid w:val="53DBF9B4"/>
    <w:rsid w:val="53DDE221"/>
    <w:rsid w:val="53E9BEBE"/>
    <w:rsid w:val="53EE749A"/>
    <w:rsid w:val="53F44BFE"/>
    <w:rsid w:val="541C354A"/>
    <w:rsid w:val="54390E5D"/>
    <w:rsid w:val="5446CECE"/>
    <w:rsid w:val="54484E98"/>
    <w:rsid w:val="545B3E0C"/>
    <w:rsid w:val="5466501F"/>
    <w:rsid w:val="5474B716"/>
    <w:rsid w:val="54758308"/>
    <w:rsid w:val="547589DF"/>
    <w:rsid w:val="5489188E"/>
    <w:rsid w:val="54AF6543"/>
    <w:rsid w:val="54B9BB41"/>
    <w:rsid w:val="54D78F67"/>
    <w:rsid w:val="54DA61F1"/>
    <w:rsid w:val="55132409"/>
    <w:rsid w:val="552F5C6E"/>
    <w:rsid w:val="555C655F"/>
    <w:rsid w:val="55812D17"/>
    <w:rsid w:val="558C3AE4"/>
    <w:rsid w:val="5592E2D9"/>
    <w:rsid w:val="559621D8"/>
    <w:rsid w:val="55A7CC39"/>
    <w:rsid w:val="55AA5C32"/>
    <w:rsid w:val="55C73D0E"/>
    <w:rsid w:val="55D0520E"/>
    <w:rsid w:val="55D110C1"/>
    <w:rsid w:val="55DB036A"/>
    <w:rsid w:val="55E3C07A"/>
    <w:rsid w:val="55E90F69"/>
    <w:rsid w:val="56285B4F"/>
    <w:rsid w:val="56382609"/>
    <w:rsid w:val="563BAF27"/>
    <w:rsid w:val="563F1241"/>
    <w:rsid w:val="564117E8"/>
    <w:rsid w:val="56427438"/>
    <w:rsid w:val="564B7AC6"/>
    <w:rsid w:val="565A10FA"/>
    <w:rsid w:val="566CC55E"/>
    <w:rsid w:val="5680B1A9"/>
    <w:rsid w:val="56A29A77"/>
    <w:rsid w:val="56AB6DF1"/>
    <w:rsid w:val="56B6465C"/>
    <w:rsid w:val="56BD566B"/>
    <w:rsid w:val="56C11781"/>
    <w:rsid w:val="56C8D638"/>
    <w:rsid w:val="56E45B83"/>
    <w:rsid w:val="56EBE106"/>
    <w:rsid w:val="57129D25"/>
    <w:rsid w:val="5770364F"/>
    <w:rsid w:val="579CDF94"/>
    <w:rsid w:val="57A67803"/>
    <w:rsid w:val="57ACAB27"/>
    <w:rsid w:val="57B19E40"/>
    <w:rsid w:val="57BD5074"/>
    <w:rsid w:val="57BF7508"/>
    <w:rsid w:val="57CE6FA0"/>
    <w:rsid w:val="57D669D5"/>
    <w:rsid w:val="57EE2942"/>
    <w:rsid w:val="57F8C893"/>
    <w:rsid w:val="57FE58B2"/>
    <w:rsid w:val="58258EB7"/>
    <w:rsid w:val="5852E308"/>
    <w:rsid w:val="5859FC0B"/>
    <w:rsid w:val="585A3A92"/>
    <w:rsid w:val="5866C20F"/>
    <w:rsid w:val="58852C77"/>
    <w:rsid w:val="58A0CA09"/>
    <w:rsid w:val="58B9A98E"/>
    <w:rsid w:val="58C9E830"/>
    <w:rsid w:val="58EE2457"/>
    <w:rsid w:val="590C0360"/>
    <w:rsid w:val="590C9499"/>
    <w:rsid w:val="591EB930"/>
    <w:rsid w:val="5941309D"/>
    <w:rsid w:val="594E99D6"/>
    <w:rsid w:val="595653B6"/>
    <w:rsid w:val="596B4080"/>
    <w:rsid w:val="596F0141"/>
    <w:rsid w:val="597089A1"/>
    <w:rsid w:val="5975BEDC"/>
    <w:rsid w:val="59800E5F"/>
    <w:rsid w:val="598BCC74"/>
    <w:rsid w:val="598DBFAE"/>
    <w:rsid w:val="5994404A"/>
    <w:rsid w:val="599BA7D9"/>
    <w:rsid w:val="599DC608"/>
    <w:rsid w:val="59AF7DB3"/>
    <w:rsid w:val="59C78137"/>
    <w:rsid w:val="59D02E97"/>
    <w:rsid w:val="59D2A41A"/>
    <w:rsid w:val="59E99A26"/>
    <w:rsid w:val="59FA9775"/>
    <w:rsid w:val="5A1370CC"/>
    <w:rsid w:val="5A2035BD"/>
    <w:rsid w:val="5A20EDF8"/>
    <w:rsid w:val="5A2596AF"/>
    <w:rsid w:val="5A492360"/>
    <w:rsid w:val="5A55ACAA"/>
    <w:rsid w:val="5A7E338E"/>
    <w:rsid w:val="5A83DC9A"/>
    <w:rsid w:val="5A861D78"/>
    <w:rsid w:val="5A86B4F0"/>
    <w:rsid w:val="5A8A404A"/>
    <w:rsid w:val="5AC4FF57"/>
    <w:rsid w:val="5ADBEE47"/>
    <w:rsid w:val="5AEAE9FF"/>
    <w:rsid w:val="5AF4F357"/>
    <w:rsid w:val="5AF65D8F"/>
    <w:rsid w:val="5B01A026"/>
    <w:rsid w:val="5B0CD41F"/>
    <w:rsid w:val="5B0F110F"/>
    <w:rsid w:val="5B10C5EF"/>
    <w:rsid w:val="5B2800A6"/>
    <w:rsid w:val="5B46964A"/>
    <w:rsid w:val="5B474F26"/>
    <w:rsid w:val="5B4D1C35"/>
    <w:rsid w:val="5B5A9B04"/>
    <w:rsid w:val="5B6547B4"/>
    <w:rsid w:val="5B6760D2"/>
    <w:rsid w:val="5B92C816"/>
    <w:rsid w:val="5B94E87A"/>
    <w:rsid w:val="5BA127A8"/>
    <w:rsid w:val="5BB472A7"/>
    <w:rsid w:val="5BBBBA81"/>
    <w:rsid w:val="5BBDCFA8"/>
    <w:rsid w:val="5BC07C04"/>
    <w:rsid w:val="5BC8C399"/>
    <w:rsid w:val="5BD81B8A"/>
    <w:rsid w:val="5BD9E1CA"/>
    <w:rsid w:val="5BDF50AD"/>
    <w:rsid w:val="5BE127D3"/>
    <w:rsid w:val="5C026AC6"/>
    <w:rsid w:val="5C0D8062"/>
    <w:rsid w:val="5C1300A1"/>
    <w:rsid w:val="5C2320BB"/>
    <w:rsid w:val="5C27AC33"/>
    <w:rsid w:val="5C2A20FA"/>
    <w:rsid w:val="5C434E22"/>
    <w:rsid w:val="5C43E054"/>
    <w:rsid w:val="5C47381C"/>
    <w:rsid w:val="5C4F75DD"/>
    <w:rsid w:val="5C5818E4"/>
    <w:rsid w:val="5C589F46"/>
    <w:rsid w:val="5C61B5C5"/>
    <w:rsid w:val="5C78E042"/>
    <w:rsid w:val="5C9C43B1"/>
    <w:rsid w:val="5CB717E8"/>
    <w:rsid w:val="5CBBD8E9"/>
    <w:rsid w:val="5CCCC449"/>
    <w:rsid w:val="5CD751D1"/>
    <w:rsid w:val="5CE2EDC6"/>
    <w:rsid w:val="5D0B8982"/>
    <w:rsid w:val="5D2EC1DD"/>
    <w:rsid w:val="5D7B57FC"/>
    <w:rsid w:val="5D7E362E"/>
    <w:rsid w:val="5D88287E"/>
    <w:rsid w:val="5D9A2017"/>
    <w:rsid w:val="5DAF9466"/>
    <w:rsid w:val="5DC2103B"/>
    <w:rsid w:val="5DE68F96"/>
    <w:rsid w:val="5DEEDDD0"/>
    <w:rsid w:val="5E199C4C"/>
    <w:rsid w:val="5E1DE6D7"/>
    <w:rsid w:val="5E250A14"/>
    <w:rsid w:val="5E2C72EE"/>
    <w:rsid w:val="5E2ED2F7"/>
    <w:rsid w:val="5E2F7C59"/>
    <w:rsid w:val="5E2FA144"/>
    <w:rsid w:val="5E3A3662"/>
    <w:rsid w:val="5E4F259E"/>
    <w:rsid w:val="5E5DD2A1"/>
    <w:rsid w:val="5E66338C"/>
    <w:rsid w:val="5E797BCE"/>
    <w:rsid w:val="5E7D19BC"/>
    <w:rsid w:val="5E887480"/>
    <w:rsid w:val="5E929DCF"/>
    <w:rsid w:val="5EA4DB59"/>
    <w:rsid w:val="5EA90E3D"/>
    <w:rsid w:val="5EAB5453"/>
    <w:rsid w:val="5EB7EC7D"/>
    <w:rsid w:val="5ECED9C1"/>
    <w:rsid w:val="5ECF1779"/>
    <w:rsid w:val="5ED5C9B3"/>
    <w:rsid w:val="5ED868D6"/>
    <w:rsid w:val="5EDD2785"/>
    <w:rsid w:val="5EF2DC97"/>
    <w:rsid w:val="5F0850E6"/>
    <w:rsid w:val="5F088BA4"/>
    <w:rsid w:val="5F139D4A"/>
    <w:rsid w:val="5F2A6C4F"/>
    <w:rsid w:val="5F3876E8"/>
    <w:rsid w:val="5F5B28AD"/>
    <w:rsid w:val="5F6B3939"/>
    <w:rsid w:val="5F8EBFA2"/>
    <w:rsid w:val="5F96CAD5"/>
    <w:rsid w:val="5FA70570"/>
    <w:rsid w:val="5FB139B4"/>
    <w:rsid w:val="5FB19617"/>
    <w:rsid w:val="5FB56215"/>
    <w:rsid w:val="5FB9B738"/>
    <w:rsid w:val="5FC02BA5"/>
    <w:rsid w:val="5FCDC5C2"/>
    <w:rsid w:val="5FD17A7C"/>
    <w:rsid w:val="5FD2DBBB"/>
    <w:rsid w:val="5FEF1D12"/>
    <w:rsid w:val="5FF05B4B"/>
    <w:rsid w:val="5FF60961"/>
    <w:rsid w:val="5FFB1BE0"/>
    <w:rsid w:val="6021BF40"/>
    <w:rsid w:val="6030856F"/>
    <w:rsid w:val="6035169B"/>
    <w:rsid w:val="605A266A"/>
    <w:rsid w:val="60714534"/>
    <w:rsid w:val="607AAD98"/>
    <w:rsid w:val="608494BF"/>
    <w:rsid w:val="6091CD0E"/>
    <w:rsid w:val="60A25421"/>
    <w:rsid w:val="60A9638A"/>
    <w:rsid w:val="60BB450F"/>
    <w:rsid w:val="6100FB78"/>
    <w:rsid w:val="6115C4DB"/>
    <w:rsid w:val="611D491B"/>
    <w:rsid w:val="612CE7B9"/>
    <w:rsid w:val="612D0F5B"/>
    <w:rsid w:val="612FBE10"/>
    <w:rsid w:val="6136EEE8"/>
    <w:rsid w:val="614CF524"/>
    <w:rsid w:val="614E7CE0"/>
    <w:rsid w:val="615EFB7D"/>
    <w:rsid w:val="61846F86"/>
    <w:rsid w:val="61AB1B6C"/>
    <w:rsid w:val="61B59F23"/>
    <w:rsid w:val="61BF40E9"/>
    <w:rsid w:val="61DBD794"/>
    <w:rsid w:val="61E0786A"/>
    <w:rsid w:val="61FC137E"/>
    <w:rsid w:val="61FCA21D"/>
    <w:rsid w:val="62019C99"/>
    <w:rsid w:val="620A0A81"/>
    <w:rsid w:val="620CE750"/>
    <w:rsid w:val="621A4B5C"/>
    <w:rsid w:val="6232C293"/>
    <w:rsid w:val="62363843"/>
    <w:rsid w:val="625B06B0"/>
    <w:rsid w:val="62675F84"/>
    <w:rsid w:val="627095F3"/>
    <w:rsid w:val="6278EEB5"/>
    <w:rsid w:val="62818AF9"/>
    <w:rsid w:val="6299E8F0"/>
    <w:rsid w:val="629D6351"/>
    <w:rsid w:val="62A32CDC"/>
    <w:rsid w:val="62AF7DA1"/>
    <w:rsid w:val="62BEEC90"/>
    <w:rsid w:val="62E39477"/>
    <w:rsid w:val="62E3A27D"/>
    <w:rsid w:val="62EC9D35"/>
    <w:rsid w:val="62F24306"/>
    <w:rsid w:val="630431FB"/>
    <w:rsid w:val="6307AA03"/>
    <w:rsid w:val="63111485"/>
    <w:rsid w:val="6315F9B2"/>
    <w:rsid w:val="631AFF0E"/>
    <w:rsid w:val="63240D5B"/>
    <w:rsid w:val="6324576E"/>
    <w:rsid w:val="632A82F5"/>
    <w:rsid w:val="6338B761"/>
    <w:rsid w:val="633D8496"/>
    <w:rsid w:val="634ABDD7"/>
    <w:rsid w:val="635560FB"/>
    <w:rsid w:val="63570102"/>
    <w:rsid w:val="636CC3CD"/>
    <w:rsid w:val="63896B8F"/>
    <w:rsid w:val="638B4F7A"/>
    <w:rsid w:val="63C1AAC9"/>
    <w:rsid w:val="63C1DFB2"/>
    <w:rsid w:val="63D0B8E8"/>
    <w:rsid w:val="63E51FF9"/>
    <w:rsid w:val="63F19EE1"/>
    <w:rsid w:val="63F572DB"/>
    <w:rsid w:val="641F48B1"/>
    <w:rsid w:val="64206E96"/>
    <w:rsid w:val="6424331B"/>
    <w:rsid w:val="642EC7C8"/>
    <w:rsid w:val="6432A58F"/>
    <w:rsid w:val="643A2FD1"/>
    <w:rsid w:val="643FC539"/>
    <w:rsid w:val="64806048"/>
    <w:rsid w:val="648B6CD6"/>
    <w:rsid w:val="64983CE3"/>
    <w:rsid w:val="64A3B099"/>
    <w:rsid w:val="64A44EA3"/>
    <w:rsid w:val="64ADE5EE"/>
    <w:rsid w:val="64C74F75"/>
    <w:rsid w:val="64CF14C2"/>
    <w:rsid w:val="64CF3C00"/>
    <w:rsid w:val="64D62E76"/>
    <w:rsid w:val="64ED1BFB"/>
    <w:rsid w:val="6507F369"/>
    <w:rsid w:val="65090B7F"/>
    <w:rsid w:val="650D2D72"/>
    <w:rsid w:val="65147058"/>
    <w:rsid w:val="654C48BE"/>
    <w:rsid w:val="654E69B9"/>
    <w:rsid w:val="657FC7F1"/>
    <w:rsid w:val="65AAE265"/>
    <w:rsid w:val="65ACA17E"/>
    <w:rsid w:val="65B3D596"/>
    <w:rsid w:val="65B8C842"/>
    <w:rsid w:val="65BD4EEB"/>
    <w:rsid w:val="65D34D5B"/>
    <w:rsid w:val="65DCE3A8"/>
    <w:rsid w:val="65DFB84C"/>
    <w:rsid w:val="65E47D9A"/>
    <w:rsid w:val="65E7817A"/>
    <w:rsid w:val="6625BC5E"/>
    <w:rsid w:val="663CD974"/>
    <w:rsid w:val="664699B9"/>
    <w:rsid w:val="664E8835"/>
    <w:rsid w:val="664F0C83"/>
    <w:rsid w:val="6653D6C2"/>
    <w:rsid w:val="6668AF7C"/>
    <w:rsid w:val="6673E3F8"/>
    <w:rsid w:val="66832350"/>
    <w:rsid w:val="668EDD55"/>
    <w:rsid w:val="669BC241"/>
    <w:rsid w:val="66A8159E"/>
    <w:rsid w:val="66A9984E"/>
    <w:rsid w:val="66C61BF4"/>
    <w:rsid w:val="66CFB772"/>
    <w:rsid w:val="66E648A3"/>
    <w:rsid w:val="66EC5B6E"/>
    <w:rsid w:val="6708437F"/>
    <w:rsid w:val="67089C11"/>
    <w:rsid w:val="671B1529"/>
    <w:rsid w:val="671DD891"/>
    <w:rsid w:val="672C7130"/>
    <w:rsid w:val="672E0216"/>
    <w:rsid w:val="672E268C"/>
    <w:rsid w:val="673C813F"/>
    <w:rsid w:val="67563943"/>
    <w:rsid w:val="6756C249"/>
    <w:rsid w:val="67937678"/>
    <w:rsid w:val="6799B941"/>
    <w:rsid w:val="67BCE4E2"/>
    <w:rsid w:val="67D01B3A"/>
    <w:rsid w:val="67F7B054"/>
    <w:rsid w:val="68104BA4"/>
    <w:rsid w:val="68205129"/>
    <w:rsid w:val="682F8853"/>
    <w:rsid w:val="68311CD5"/>
    <w:rsid w:val="6835AC3F"/>
    <w:rsid w:val="683631A9"/>
    <w:rsid w:val="684B5264"/>
    <w:rsid w:val="685606B5"/>
    <w:rsid w:val="6858783B"/>
    <w:rsid w:val="686DA0D3"/>
    <w:rsid w:val="686F673C"/>
    <w:rsid w:val="6877C401"/>
    <w:rsid w:val="68942B04"/>
    <w:rsid w:val="68AC6601"/>
    <w:rsid w:val="68CD41A9"/>
    <w:rsid w:val="68E29FCD"/>
    <w:rsid w:val="68F1988D"/>
    <w:rsid w:val="690C8EC4"/>
    <w:rsid w:val="690FEAC1"/>
    <w:rsid w:val="691A4A26"/>
    <w:rsid w:val="694B7F3E"/>
    <w:rsid w:val="696971B4"/>
    <w:rsid w:val="69702B8E"/>
    <w:rsid w:val="697CE28E"/>
    <w:rsid w:val="6996FD92"/>
    <w:rsid w:val="69A20F30"/>
    <w:rsid w:val="69B205E7"/>
    <w:rsid w:val="69B9C61A"/>
    <w:rsid w:val="69BF44AF"/>
    <w:rsid w:val="69C07DB1"/>
    <w:rsid w:val="69D348E4"/>
    <w:rsid w:val="69E9D909"/>
    <w:rsid w:val="69F8D0E4"/>
    <w:rsid w:val="6A00DF12"/>
    <w:rsid w:val="6A0F512F"/>
    <w:rsid w:val="6A15A2CB"/>
    <w:rsid w:val="6A24D99B"/>
    <w:rsid w:val="6A3A80F1"/>
    <w:rsid w:val="6A574B97"/>
    <w:rsid w:val="6A602FDB"/>
    <w:rsid w:val="6A70BA61"/>
    <w:rsid w:val="6A715B5B"/>
    <w:rsid w:val="6A77165F"/>
    <w:rsid w:val="6A9C7413"/>
    <w:rsid w:val="6AB05C52"/>
    <w:rsid w:val="6ADCF10E"/>
    <w:rsid w:val="6ADEF82C"/>
    <w:rsid w:val="6AEC8A91"/>
    <w:rsid w:val="6B178A7A"/>
    <w:rsid w:val="6B23DC34"/>
    <w:rsid w:val="6B29FED9"/>
    <w:rsid w:val="6B32AF8B"/>
    <w:rsid w:val="6B4C76AF"/>
    <w:rsid w:val="6B5BCD4B"/>
    <w:rsid w:val="6B80309F"/>
    <w:rsid w:val="6B83D6D2"/>
    <w:rsid w:val="6B8F9826"/>
    <w:rsid w:val="6B91687D"/>
    <w:rsid w:val="6B9BA02B"/>
    <w:rsid w:val="6B9C93F7"/>
    <w:rsid w:val="6BC024C8"/>
    <w:rsid w:val="6BCD6AFB"/>
    <w:rsid w:val="6BDC858B"/>
    <w:rsid w:val="6BDDF5DC"/>
    <w:rsid w:val="6BE15A76"/>
    <w:rsid w:val="6BEF802A"/>
    <w:rsid w:val="6BFDD0D7"/>
    <w:rsid w:val="6BFE94A2"/>
    <w:rsid w:val="6C14FFC1"/>
    <w:rsid w:val="6C40197C"/>
    <w:rsid w:val="6C48C862"/>
    <w:rsid w:val="6C822424"/>
    <w:rsid w:val="6C983C2E"/>
    <w:rsid w:val="6C9FE736"/>
    <w:rsid w:val="6CD0AAA2"/>
    <w:rsid w:val="6CF89F5F"/>
    <w:rsid w:val="6CFA95A2"/>
    <w:rsid w:val="6CFFB270"/>
    <w:rsid w:val="6D007126"/>
    <w:rsid w:val="6D1608C6"/>
    <w:rsid w:val="6D1826AF"/>
    <w:rsid w:val="6D23A885"/>
    <w:rsid w:val="6D2FA44F"/>
    <w:rsid w:val="6D33CBFB"/>
    <w:rsid w:val="6D351EC5"/>
    <w:rsid w:val="6D480DF6"/>
    <w:rsid w:val="6D4F37CA"/>
    <w:rsid w:val="6D530E68"/>
    <w:rsid w:val="6D547757"/>
    <w:rsid w:val="6D5F6458"/>
    <w:rsid w:val="6D790E02"/>
    <w:rsid w:val="6D878FE0"/>
    <w:rsid w:val="6DA0EC9E"/>
    <w:rsid w:val="6DBD86B2"/>
    <w:rsid w:val="6DC93173"/>
    <w:rsid w:val="6DC95A30"/>
    <w:rsid w:val="6DD5C227"/>
    <w:rsid w:val="6DDA60D0"/>
    <w:rsid w:val="6DE35416"/>
    <w:rsid w:val="6DFCF1AB"/>
    <w:rsid w:val="6DFCF585"/>
    <w:rsid w:val="6E16E356"/>
    <w:rsid w:val="6E234DC3"/>
    <w:rsid w:val="6E26932C"/>
    <w:rsid w:val="6E339C5F"/>
    <w:rsid w:val="6E524438"/>
    <w:rsid w:val="6E5718C2"/>
    <w:rsid w:val="6E5EB566"/>
    <w:rsid w:val="6E685399"/>
    <w:rsid w:val="6E9BD14D"/>
    <w:rsid w:val="6EA6E1CB"/>
    <w:rsid w:val="6EAAE6B7"/>
    <w:rsid w:val="6EC1F21E"/>
    <w:rsid w:val="6ED8DCE4"/>
    <w:rsid w:val="6EDD6282"/>
    <w:rsid w:val="6EED1A95"/>
    <w:rsid w:val="6EFDBDF4"/>
    <w:rsid w:val="6F05F9F6"/>
    <w:rsid w:val="6F0FE18F"/>
    <w:rsid w:val="6F22F20C"/>
    <w:rsid w:val="6F33224F"/>
    <w:rsid w:val="6F3884D9"/>
    <w:rsid w:val="6F4930C2"/>
    <w:rsid w:val="6F5AE878"/>
    <w:rsid w:val="6F6FE536"/>
    <w:rsid w:val="6F80248A"/>
    <w:rsid w:val="6F8B130A"/>
    <w:rsid w:val="6FA49844"/>
    <w:rsid w:val="6FAB00E5"/>
    <w:rsid w:val="6FABF280"/>
    <w:rsid w:val="6FB6B205"/>
    <w:rsid w:val="6FBAE185"/>
    <w:rsid w:val="6FBEBC1E"/>
    <w:rsid w:val="6FBFFE47"/>
    <w:rsid w:val="6FC338A5"/>
    <w:rsid w:val="6FC42B5F"/>
    <w:rsid w:val="6FC67B7F"/>
    <w:rsid w:val="6FC6E7C0"/>
    <w:rsid w:val="6FD8F610"/>
    <w:rsid w:val="6FE88B82"/>
    <w:rsid w:val="6FED4352"/>
    <w:rsid w:val="6FF20661"/>
    <w:rsid w:val="7010CB4A"/>
    <w:rsid w:val="702ADA1A"/>
    <w:rsid w:val="7031D9B7"/>
    <w:rsid w:val="7036132F"/>
    <w:rsid w:val="703668C2"/>
    <w:rsid w:val="7041A987"/>
    <w:rsid w:val="704565FD"/>
    <w:rsid w:val="7057A964"/>
    <w:rsid w:val="706571FA"/>
    <w:rsid w:val="70726850"/>
    <w:rsid w:val="707BA953"/>
    <w:rsid w:val="7083571C"/>
    <w:rsid w:val="70A8D666"/>
    <w:rsid w:val="70AB2E2F"/>
    <w:rsid w:val="70BA5DAA"/>
    <w:rsid w:val="70C38043"/>
    <w:rsid w:val="70C870BC"/>
    <w:rsid w:val="710B1214"/>
    <w:rsid w:val="710D4809"/>
    <w:rsid w:val="711FE033"/>
    <w:rsid w:val="714C30A3"/>
    <w:rsid w:val="715331A4"/>
    <w:rsid w:val="71AB19D4"/>
    <w:rsid w:val="71B38A8C"/>
    <w:rsid w:val="71B3A242"/>
    <w:rsid w:val="71B5D464"/>
    <w:rsid w:val="71B879AD"/>
    <w:rsid w:val="71BCC950"/>
    <w:rsid w:val="71C9875D"/>
    <w:rsid w:val="71CBD2D0"/>
    <w:rsid w:val="72050873"/>
    <w:rsid w:val="722387CF"/>
    <w:rsid w:val="723EAFA3"/>
    <w:rsid w:val="7248ECD5"/>
    <w:rsid w:val="725D83B1"/>
    <w:rsid w:val="726AB106"/>
    <w:rsid w:val="7271E553"/>
    <w:rsid w:val="727AE900"/>
    <w:rsid w:val="727B3703"/>
    <w:rsid w:val="727C80B4"/>
    <w:rsid w:val="727E5FEA"/>
    <w:rsid w:val="728474C9"/>
    <w:rsid w:val="7292F2EC"/>
    <w:rsid w:val="729BA0AF"/>
    <w:rsid w:val="72A10D77"/>
    <w:rsid w:val="72A5BE76"/>
    <w:rsid w:val="72A8A532"/>
    <w:rsid w:val="72BF0150"/>
    <w:rsid w:val="72C19449"/>
    <w:rsid w:val="72D57065"/>
    <w:rsid w:val="72D740F8"/>
    <w:rsid w:val="72FCA815"/>
    <w:rsid w:val="7303BE19"/>
    <w:rsid w:val="7305A02C"/>
    <w:rsid w:val="730C5F05"/>
    <w:rsid w:val="7315F7F9"/>
    <w:rsid w:val="73226B2C"/>
    <w:rsid w:val="7330DF88"/>
    <w:rsid w:val="7334FAAC"/>
    <w:rsid w:val="733C875F"/>
    <w:rsid w:val="735995D0"/>
    <w:rsid w:val="735D695B"/>
    <w:rsid w:val="7363E15A"/>
    <w:rsid w:val="738344E6"/>
    <w:rsid w:val="738996FD"/>
    <w:rsid w:val="73A3B048"/>
    <w:rsid w:val="73A433B5"/>
    <w:rsid w:val="73AA39B9"/>
    <w:rsid w:val="73AD7546"/>
    <w:rsid w:val="73BA8318"/>
    <w:rsid w:val="73BE0BB2"/>
    <w:rsid w:val="73C28C62"/>
    <w:rsid w:val="73C401D7"/>
    <w:rsid w:val="73D05DD9"/>
    <w:rsid w:val="73D4165B"/>
    <w:rsid w:val="7415CBEE"/>
    <w:rsid w:val="745B6D4F"/>
    <w:rsid w:val="74789A75"/>
    <w:rsid w:val="7487F9B4"/>
    <w:rsid w:val="748E01DD"/>
    <w:rsid w:val="749971F4"/>
    <w:rsid w:val="749C5BB9"/>
    <w:rsid w:val="74A165F5"/>
    <w:rsid w:val="74BBB78B"/>
    <w:rsid w:val="74D00CB3"/>
    <w:rsid w:val="74D6E086"/>
    <w:rsid w:val="74D89BD4"/>
    <w:rsid w:val="74EEDC44"/>
    <w:rsid w:val="75017933"/>
    <w:rsid w:val="7502F659"/>
    <w:rsid w:val="750E8E61"/>
    <w:rsid w:val="75288467"/>
    <w:rsid w:val="7565A648"/>
    <w:rsid w:val="756B8F02"/>
    <w:rsid w:val="756EF8B1"/>
    <w:rsid w:val="75746699"/>
    <w:rsid w:val="757C16B6"/>
    <w:rsid w:val="757E7857"/>
    <w:rsid w:val="759F6AAB"/>
    <w:rsid w:val="75B4DA6B"/>
    <w:rsid w:val="75B6E3FD"/>
    <w:rsid w:val="75B8CF72"/>
    <w:rsid w:val="75BF119F"/>
    <w:rsid w:val="75CCA40E"/>
    <w:rsid w:val="75D3E6AB"/>
    <w:rsid w:val="75E93D53"/>
    <w:rsid w:val="76247E33"/>
    <w:rsid w:val="763F2793"/>
    <w:rsid w:val="763FCCE1"/>
    <w:rsid w:val="76574195"/>
    <w:rsid w:val="766DD9F5"/>
    <w:rsid w:val="7692B0D7"/>
    <w:rsid w:val="76B7F050"/>
    <w:rsid w:val="76C659EB"/>
    <w:rsid w:val="76CB9A30"/>
    <w:rsid w:val="76D13553"/>
    <w:rsid w:val="76D28626"/>
    <w:rsid w:val="76E51C86"/>
    <w:rsid w:val="76F071C5"/>
    <w:rsid w:val="76FE27F4"/>
    <w:rsid w:val="770FCC63"/>
    <w:rsid w:val="771F0501"/>
    <w:rsid w:val="772E13A1"/>
    <w:rsid w:val="773B9DED"/>
    <w:rsid w:val="774A9748"/>
    <w:rsid w:val="774FFCC8"/>
    <w:rsid w:val="7765157C"/>
    <w:rsid w:val="77684097"/>
    <w:rsid w:val="776A0040"/>
    <w:rsid w:val="776E3583"/>
    <w:rsid w:val="776F01D2"/>
    <w:rsid w:val="7771997B"/>
    <w:rsid w:val="777D0B4F"/>
    <w:rsid w:val="779873C1"/>
    <w:rsid w:val="77A4F4AD"/>
    <w:rsid w:val="77A731CA"/>
    <w:rsid w:val="77B70465"/>
    <w:rsid w:val="77E154AE"/>
    <w:rsid w:val="77F8BDFB"/>
    <w:rsid w:val="78034C4A"/>
    <w:rsid w:val="78083F32"/>
    <w:rsid w:val="780CD184"/>
    <w:rsid w:val="7811555B"/>
    <w:rsid w:val="7812A901"/>
    <w:rsid w:val="7826BF12"/>
    <w:rsid w:val="782BB783"/>
    <w:rsid w:val="78482F95"/>
    <w:rsid w:val="785DBB0B"/>
    <w:rsid w:val="785DF4F1"/>
    <w:rsid w:val="7865400B"/>
    <w:rsid w:val="786A2D02"/>
    <w:rsid w:val="78762637"/>
    <w:rsid w:val="7876CDD7"/>
    <w:rsid w:val="789B80A2"/>
    <w:rsid w:val="78C630DD"/>
    <w:rsid w:val="78E714C5"/>
    <w:rsid w:val="7904E620"/>
    <w:rsid w:val="7913C088"/>
    <w:rsid w:val="791F6EA0"/>
    <w:rsid w:val="793C5855"/>
    <w:rsid w:val="7943B54E"/>
    <w:rsid w:val="796395C3"/>
    <w:rsid w:val="7972ED8F"/>
    <w:rsid w:val="797CEFF9"/>
    <w:rsid w:val="7987F28F"/>
    <w:rsid w:val="798843A3"/>
    <w:rsid w:val="79AB84C1"/>
    <w:rsid w:val="79B0AABE"/>
    <w:rsid w:val="79BCF5BB"/>
    <w:rsid w:val="79C19EA5"/>
    <w:rsid w:val="79C454E0"/>
    <w:rsid w:val="79E62203"/>
    <w:rsid w:val="79ECBFD6"/>
    <w:rsid w:val="7A0FD7BD"/>
    <w:rsid w:val="7A1CF4CD"/>
    <w:rsid w:val="7A2FDE85"/>
    <w:rsid w:val="7A39E791"/>
    <w:rsid w:val="7A4EB715"/>
    <w:rsid w:val="7A62D119"/>
    <w:rsid w:val="7AB0A1E5"/>
    <w:rsid w:val="7AB164D0"/>
    <w:rsid w:val="7AB5BAEE"/>
    <w:rsid w:val="7AC1E8C5"/>
    <w:rsid w:val="7AC8F89B"/>
    <w:rsid w:val="7AD8BA7C"/>
    <w:rsid w:val="7AFC980D"/>
    <w:rsid w:val="7B0BDAA6"/>
    <w:rsid w:val="7B246299"/>
    <w:rsid w:val="7B340CC0"/>
    <w:rsid w:val="7B3CE645"/>
    <w:rsid w:val="7B533261"/>
    <w:rsid w:val="7B7396BA"/>
    <w:rsid w:val="7B76F44D"/>
    <w:rsid w:val="7B79C870"/>
    <w:rsid w:val="7BA2B255"/>
    <w:rsid w:val="7BA404BB"/>
    <w:rsid w:val="7BA56301"/>
    <w:rsid w:val="7BA9A461"/>
    <w:rsid w:val="7BB61D57"/>
    <w:rsid w:val="7BBAC76D"/>
    <w:rsid w:val="7BC0E3B0"/>
    <w:rsid w:val="7BDEE66F"/>
    <w:rsid w:val="7BE7FE3B"/>
    <w:rsid w:val="7BEABA47"/>
    <w:rsid w:val="7BEE572F"/>
    <w:rsid w:val="7BFC55A8"/>
    <w:rsid w:val="7BFE1337"/>
    <w:rsid w:val="7C14EC69"/>
    <w:rsid w:val="7C1B6D3A"/>
    <w:rsid w:val="7C3CD9D3"/>
    <w:rsid w:val="7C471230"/>
    <w:rsid w:val="7CA77094"/>
    <w:rsid w:val="7CCF4D29"/>
    <w:rsid w:val="7CCF8299"/>
    <w:rsid w:val="7CE70ECF"/>
    <w:rsid w:val="7CF6799C"/>
    <w:rsid w:val="7D099391"/>
    <w:rsid w:val="7D16054C"/>
    <w:rsid w:val="7D25F42F"/>
    <w:rsid w:val="7D25F84C"/>
    <w:rsid w:val="7D265C86"/>
    <w:rsid w:val="7D38A635"/>
    <w:rsid w:val="7D51C2C1"/>
    <w:rsid w:val="7D57BB78"/>
    <w:rsid w:val="7D5EFF56"/>
    <w:rsid w:val="7D606767"/>
    <w:rsid w:val="7D686A1D"/>
    <w:rsid w:val="7DA39EEF"/>
    <w:rsid w:val="7DA5B865"/>
    <w:rsid w:val="7DBC2AD5"/>
    <w:rsid w:val="7DBE657D"/>
    <w:rsid w:val="7DDFDE84"/>
    <w:rsid w:val="7DE279CD"/>
    <w:rsid w:val="7DF6651D"/>
    <w:rsid w:val="7DF99E59"/>
    <w:rsid w:val="7DFAAA28"/>
    <w:rsid w:val="7DFFE63A"/>
    <w:rsid w:val="7E0D8610"/>
    <w:rsid w:val="7E110F5C"/>
    <w:rsid w:val="7E200A6C"/>
    <w:rsid w:val="7E2549CA"/>
    <w:rsid w:val="7E2657B8"/>
    <w:rsid w:val="7E29C309"/>
    <w:rsid w:val="7E2A9F3A"/>
    <w:rsid w:val="7E34D6BB"/>
    <w:rsid w:val="7E579E45"/>
    <w:rsid w:val="7E662645"/>
    <w:rsid w:val="7E6A96AB"/>
    <w:rsid w:val="7E6CF9AA"/>
    <w:rsid w:val="7E814482"/>
    <w:rsid w:val="7E887257"/>
    <w:rsid w:val="7E94A784"/>
    <w:rsid w:val="7E998E90"/>
    <w:rsid w:val="7E9A61ED"/>
    <w:rsid w:val="7EBCED25"/>
    <w:rsid w:val="7EC9B7AF"/>
    <w:rsid w:val="7EE1A40D"/>
    <w:rsid w:val="7F433CDA"/>
    <w:rsid w:val="7F4D9223"/>
    <w:rsid w:val="7F4EA2F1"/>
    <w:rsid w:val="7F504142"/>
    <w:rsid w:val="7F5AFEBC"/>
    <w:rsid w:val="7F5BC36D"/>
    <w:rsid w:val="7F7FE4B3"/>
    <w:rsid w:val="7F87406D"/>
    <w:rsid w:val="7FA61D83"/>
    <w:rsid w:val="7FCB2310"/>
    <w:rsid w:val="7FCB3609"/>
    <w:rsid w:val="7FE2E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75F0889"/>
  <w15:chartTrackingRefBased/>
  <w15:docId w15:val="{088A6C7A-7884-4FBE-9C8B-7A551363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2DBD"/>
    <w:pPr>
      <w:widowControl w:val="0"/>
      <w:suppressAutoHyphens/>
      <w:spacing w:after="120"/>
    </w:pPr>
    <w:rPr>
      <w:lang w:val="fi-FI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66006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BodyText"/>
    <w:link w:val="Heading2Char"/>
    <w:autoRedefine/>
    <w:uiPriority w:val="9"/>
    <w:qFormat/>
    <w:rsid w:val="004D2738"/>
    <w:pPr>
      <w:keepNext/>
      <w:numPr>
        <w:ilvl w:val="1"/>
        <w:numId w:val="18"/>
      </w:numPr>
      <w:spacing w:before="240"/>
      <w:outlineLvl w:val="1"/>
    </w:pPr>
    <w:rPr>
      <w:rFonts w:ascii="Arial" w:eastAsiaTheme="majorEastAsia" w:hAnsi="Arial" w:cs="Arial"/>
      <w:b/>
      <w:color w:val="1A5A77" w:themeColor="accent1" w:themeShade="BF"/>
      <w:lang w:val="en-US"/>
    </w:rPr>
  </w:style>
  <w:style w:type="paragraph" w:styleId="Heading3">
    <w:name w:val="heading 3"/>
    <w:basedOn w:val="Heading2"/>
    <w:next w:val="BodyText"/>
    <w:link w:val="Heading3Char"/>
    <w:autoRedefine/>
    <w:qFormat/>
    <w:rsid w:val="007F585E"/>
    <w:pPr>
      <w:numPr>
        <w:numId w:val="2"/>
      </w:numPr>
      <w:outlineLvl w:val="2"/>
    </w:pPr>
    <w:rPr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166006"/>
    <w:pPr>
      <w:outlineLvl w:val="3"/>
    </w:pPr>
  </w:style>
  <w:style w:type="paragraph" w:styleId="Heading5">
    <w:name w:val="heading 5"/>
    <w:basedOn w:val="Normal"/>
    <w:next w:val="Normal"/>
    <w:link w:val="Heading5Char"/>
    <w:unhideWhenUsed/>
    <w:rsid w:val="00336B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A5A77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rsid w:val="00336B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13C4F" w:themeColor="accent1" w:themeShade="7F"/>
    </w:rPr>
  </w:style>
  <w:style w:type="paragraph" w:styleId="Heading9">
    <w:name w:val="heading 9"/>
    <w:basedOn w:val="Normal"/>
    <w:next w:val="Normal"/>
    <w:link w:val="Heading9Char"/>
    <w:unhideWhenUsed/>
    <w:rsid w:val="00336B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uiPriority w:val="3"/>
  </w:style>
  <w:style w:type="character" w:styleId="Strong">
    <w:name w:val="Strong"/>
    <w:uiPriority w:val="1"/>
    <w:qFormat/>
    <w:rPr>
      <w:b/>
      <w:bCs/>
    </w:rPr>
  </w:style>
  <w:style w:type="character" w:customStyle="1" w:styleId="Heading6Char">
    <w:name w:val="Heading 6 Char"/>
    <w:basedOn w:val="DefaultParagraphFont"/>
    <w:link w:val="Heading6"/>
    <w:rsid w:val="0075018A"/>
    <w:rPr>
      <w:rFonts w:asciiTheme="majorHAnsi" w:eastAsiaTheme="majorEastAsia" w:hAnsiTheme="majorHAnsi" w:cstheme="majorBidi"/>
      <w:color w:val="113C4F" w:themeColor="accent1" w:themeShade="7F"/>
      <w:sz w:val="24"/>
      <w:lang w:val="fi-FI"/>
    </w:rPr>
  </w:style>
  <w:style w:type="paragraph" w:styleId="BodyText">
    <w:name w:val="Body Text"/>
    <w:basedOn w:val="Normal"/>
    <w:link w:val="BodyTextChar"/>
    <w:qFormat/>
  </w:style>
  <w:style w:type="paragraph" w:styleId="List">
    <w:name w:val="List"/>
    <w:basedOn w:val="BodyText"/>
    <w:uiPriority w:val="3"/>
    <w:rPr>
      <w:rFonts w:cs="Tahoma"/>
    </w:rPr>
  </w:style>
  <w:style w:type="paragraph" w:styleId="Caption">
    <w:name w:val="caption"/>
    <w:basedOn w:val="Normal"/>
    <w:uiPriority w:val="3"/>
    <w:qFormat/>
    <w:pPr>
      <w:suppressLineNumbers/>
      <w:spacing w:before="120"/>
    </w:pPr>
  </w:style>
  <w:style w:type="paragraph" w:customStyle="1" w:styleId="Index">
    <w:name w:val="Index"/>
    <w:basedOn w:val="Normal"/>
    <w:uiPriority w:val="5"/>
    <w:pPr>
      <w:suppressLineNumbers/>
    </w:pPr>
    <w:rPr>
      <w:rFonts w:cs="Tahoma"/>
    </w:rPr>
  </w:style>
  <w:style w:type="character" w:customStyle="1" w:styleId="Heading5Char">
    <w:name w:val="Heading 5 Char"/>
    <w:basedOn w:val="DefaultParagraphFont"/>
    <w:link w:val="Heading5"/>
    <w:rsid w:val="0075018A"/>
    <w:rPr>
      <w:rFonts w:asciiTheme="majorHAnsi" w:eastAsiaTheme="majorEastAsia" w:hAnsiTheme="majorHAnsi" w:cstheme="majorBidi"/>
      <w:color w:val="1A5A77" w:themeColor="accent1" w:themeShade="BF"/>
      <w:sz w:val="24"/>
      <w:lang w:val="fi-FI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756"/>
        <w:tab w:val="right" w:pos="9513"/>
      </w:tabs>
    </w:pPr>
  </w:style>
  <w:style w:type="paragraph" w:styleId="Subtitle">
    <w:name w:val="Subtitle"/>
    <w:basedOn w:val="Normal"/>
    <w:next w:val="Normal"/>
    <w:link w:val="SubtitleChar"/>
    <w:uiPriority w:val="11"/>
    <w:unhideWhenUsed/>
    <w:rsid w:val="00336B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66006"/>
    <w:rPr>
      <w:rFonts w:ascii="Arial" w:eastAsiaTheme="majorEastAsia" w:hAnsi="Arial" w:cstheme="majorBidi"/>
      <w:b/>
      <w:color w:val="000000" w:themeColor="text1"/>
      <w:sz w:val="40"/>
      <w:szCs w:val="32"/>
      <w:lang w:val="fi-FI"/>
    </w:rPr>
  </w:style>
  <w:style w:type="character" w:customStyle="1" w:styleId="SubtitleChar">
    <w:name w:val="Subtitle Char"/>
    <w:basedOn w:val="DefaultParagraphFont"/>
    <w:link w:val="Subtitle"/>
    <w:uiPriority w:val="11"/>
    <w:rsid w:val="007501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/>
    </w:rPr>
  </w:style>
  <w:style w:type="character" w:styleId="IntenseEmphasis">
    <w:name w:val="Intense Emphasis"/>
    <w:basedOn w:val="DefaultParagraphFont"/>
    <w:uiPriority w:val="21"/>
    <w:semiHidden/>
    <w:unhideWhenUsed/>
    <w:rsid w:val="00336B4C"/>
    <w:rPr>
      <w:i/>
      <w:iCs/>
      <w:color w:val="2379A0" w:themeColor="accent1"/>
    </w:rPr>
  </w:style>
  <w:style w:type="paragraph" w:customStyle="1" w:styleId="Factbox">
    <w:name w:val="Factbox"/>
    <w:basedOn w:val="BodyText"/>
    <w:uiPriority w:val="1"/>
    <w:qFormat/>
    <w:rsid w:val="00382158"/>
    <w:pPr>
      <w:framePr w:hSpace="119" w:vSpace="119" w:wrap="notBeside" w:vAnchor="text" w:hAnchor="text" w:y="1"/>
      <w:pBdr>
        <w:top w:val="single" w:sz="48" w:space="6" w:color="FFE22F" w:themeColor="accent2"/>
        <w:left w:val="single" w:sz="48" w:space="12" w:color="FFE22F" w:themeColor="accent2"/>
        <w:bottom w:val="single" w:sz="48" w:space="6" w:color="FFE22F" w:themeColor="accent2"/>
        <w:right w:val="single" w:sz="48" w:space="12" w:color="FFE22F" w:themeColor="accent2"/>
      </w:pBdr>
      <w:ind w:left="360" w:right="360"/>
    </w:pPr>
  </w:style>
  <w:style w:type="paragraph" w:styleId="Header">
    <w:name w:val="header"/>
    <w:basedOn w:val="Normal"/>
    <w:link w:val="HeaderChar"/>
    <w:uiPriority w:val="99"/>
    <w:unhideWhenUsed/>
    <w:rsid w:val="00A043AE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43AE"/>
  </w:style>
  <w:style w:type="paragraph" w:styleId="BalloonText">
    <w:name w:val="Balloon Text"/>
    <w:basedOn w:val="Normal"/>
    <w:link w:val="BalloonTextChar"/>
    <w:uiPriority w:val="99"/>
    <w:semiHidden/>
    <w:unhideWhenUsed/>
    <w:rsid w:val="00962E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30"/>
    <w:rPr>
      <w:rFonts w:ascii="Segoe UI" w:hAnsi="Segoe UI" w:cs="Segoe UI"/>
      <w:sz w:val="18"/>
      <w:szCs w:val="18"/>
    </w:rPr>
  </w:style>
  <w:style w:type="character" w:customStyle="1" w:styleId="Factboxheading">
    <w:name w:val="Factbox heading"/>
    <w:basedOn w:val="Heading3Char"/>
    <w:uiPriority w:val="1"/>
    <w:qFormat/>
    <w:rsid w:val="00195775"/>
    <w:rPr>
      <w:rFonts w:ascii="Arial" w:eastAsiaTheme="majorEastAsia" w:hAnsi="Arial" w:cs="Arial"/>
      <w:b/>
      <w:color w:val="858585" w:themeColor="accent3"/>
      <w:sz w:val="28"/>
      <w:szCs w:val="28"/>
      <w:lang w:val="fi-FI"/>
    </w:rPr>
  </w:style>
  <w:style w:type="paragraph" w:styleId="ListParagraph">
    <w:name w:val="List Paragraph"/>
    <w:basedOn w:val="Normal"/>
    <w:uiPriority w:val="34"/>
    <w:unhideWhenUsed/>
    <w:qFormat/>
    <w:rsid w:val="008E5E1D"/>
    <w:pPr>
      <w:ind w:left="720"/>
      <w:contextualSpacing/>
    </w:pPr>
  </w:style>
  <w:style w:type="table" w:styleId="TableGrid">
    <w:name w:val="Table Grid"/>
    <w:basedOn w:val="TableNormal"/>
    <w:uiPriority w:val="39"/>
    <w:rsid w:val="00A2186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rPr>
        <w:tblHeader/>
      </w:trPr>
      <w:tcPr>
        <w:shd w:val="clear" w:color="auto" w:fill="FFE22F" w:themeFill="accent2"/>
      </w:tcPr>
    </w:tblStylePr>
    <w:tblStylePr w:type="band2Horz">
      <w:tblPr/>
      <w:tcPr>
        <w:shd w:val="clear" w:color="auto" w:fill="F8F6F1" w:themeFill="background2"/>
      </w:tcPr>
    </w:tblStylePr>
  </w:style>
  <w:style w:type="character" w:customStyle="1" w:styleId="Heading9Char">
    <w:name w:val="Heading 9 Char"/>
    <w:basedOn w:val="DefaultParagraphFont"/>
    <w:link w:val="Heading9"/>
    <w:rsid w:val="007501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/>
    </w:rPr>
  </w:style>
  <w:style w:type="character" w:customStyle="1" w:styleId="Heading3Char">
    <w:name w:val="Heading 3 Char"/>
    <w:basedOn w:val="DefaultParagraphFont"/>
    <w:link w:val="Heading3"/>
    <w:rsid w:val="007F585E"/>
    <w:rPr>
      <w:rFonts w:ascii="Arial" w:eastAsiaTheme="majorEastAsia" w:hAnsi="Arial" w:cs="Arial"/>
      <w:b/>
      <w:color w:val="1A5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2738"/>
    <w:rPr>
      <w:rFonts w:ascii="Arial" w:eastAsiaTheme="majorEastAsia" w:hAnsi="Arial" w:cs="Arial"/>
      <w:b/>
      <w:color w:val="1A5A77" w:themeColor="accent1" w:themeShade="BF"/>
    </w:rPr>
  </w:style>
  <w:style w:type="character" w:customStyle="1" w:styleId="Heading4Char">
    <w:name w:val="Heading 4 Char"/>
    <w:basedOn w:val="DefaultParagraphFont"/>
    <w:link w:val="Heading4"/>
    <w:rsid w:val="00166006"/>
    <w:rPr>
      <w:rFonts w:ascii="Arial" w:eastAsiaTheme="majorEastAsia" w:hAnsi="Arial" w:cs="Arial"/>
      <w:b/>
      <w:color w:val="1A5A77" w:themeColor="accent1" w:themeShade="BF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36B4C"/>
  </w:style>
  <w:style w:type="paragraph" w:styleId="Quote">
    <w:name w:val="Quote"/>
    <w:basedOn w:val="Heading3"/>
    <w:next w:val="Normal"/>
    <w:link w:val="QuoteChar"/>
    <w:uiPriority w:val="4"/>
    <w:qFormat/>
    <w:rsid w:val="00382158"/>
    <w:pPr>
      <w:jc w:val="center"/>
    </w:pPr>
    <w:rPr>
      <w:rFonts w:ascii="Times New Roman" w:hAnsi="Times New Roman"/>
      <w:i/>
    </w:rPr>
  </w:style>
  <w:style w:type="character" w:customStyle="1" w:styleId="QuoteChar">
    <w:name w:val="Quote Char"/>
    <w:basedOn w:val="DefaultParagraphFont"/>
    <w:link w:val="Quote"/>
    <w:uiPriority w:val="4"/>
    <w:rsid w:val="00382158"/>
    <w:rPr>
      <w:rFonts w:eastAsiaTheme="majorEastAsia" w:cs="Arial"/>
      <w:b/>
      <w:i/>
      <w:color w:val="1A5A77" w:themeColor="accent1" w:themeShade="BF"/>
      <w:sz w:val="28"/>
      <w:szCs w:val="28"/>
    </w:rPr>
  </w:style>
  <w:style w:type="table" w:styleId="PlainTable4">
    <w:name w:val="Plain Table 4"/>
    <w:basedOn w:val="TableNormal"/>
    <w:uiPriority w:val="44"/>
    <w:rsid w:val="00B664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6649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t">
    <w:name w:val="st"/>
    <w:basedOn w:val="DefaultParagraphFont"/>
    <w:rsid w:val="001C2B4A"/>
  </w:style>
  <w:style w:type="character" w:styleId="Emphasis">
    <w:name w:val="Emphasis"/>
    <w:basedOn w:val="DefaultParagraphFont"/>
    <w:uiPriority w:val="2"/>
    <w:qFormat/>
    <w:rsid w:val="001C2B4A"/>
    <w:rPr>
      <w:i/>
      <w:iCs/>
    </w:rPr>
  </w:style>
  <w:style w:type="character" w:styleId="Hyperlink">
    <w:name w:val="Hyperlink"/>
    <w:basedOn w:val="DefaultParagraphFont"/>
    <w:uiPriority w:val="99"/>
    <w:unhideWhenUsed/>
    <w:rsid w:val="00C92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922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2C30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42C30"/>
    <w:rPr>
      <w:lang w:val="fi-FI"/>
    </w:rPr>
  </w:style>
  <w:style w:type="paragraph" w:customStyle="1" w:styleId="paragraph">
    <w:name w:val="paragraph"/>
    <w:basedOn w:val="Normal"/>
    <w:rsid w:val="00242C30"/>
    <w:pPr>
      <w:widowControl/>
      <w:suppressAutoHyphens w:val="0"/>
      <w:spacing w:before="100" w:beforeAutospacing="1" w:after="100" w:afterAutospacing="1"/>
    </w:pPr>
    <w:rPr>
      <w:lang w:eastAsia="fi-FI"/>
    </w:rPr>
  </w:style>
  <w:style w:type="character" w:customStyle="1" w:styleId="normaltextrun">
    <w:name w:val="normaltextrun"/>
    <w:basedOn w:val="DefaultParagraphFont"/>
    <w:rsid w:val="00242C30"/>
  </w:style>
  <w:style w:type="character" w:customStyle="1" w:styleId="spellingerror">
    <w:name w:val="spellingerror"/>
    <w:basedOn w:val="DefaultParagraphFont"/>
    <w:rsid w:val="00242C30"/>
  </w:style>
  <w:style w:type="character" w:customStyle="1" w:styleId="eop">
    <w:name w:val="eop"/>
    <w:basedOn w:val="DefaultParagraphFont"/>
    <w:rsid w:val="00242C30"/>
  </w:style>
  <w:style w:type="character" w:customStyle="1" w:styleId="textrun">
    <w:name w:val="textrun"/>
    <w:basedOn w:val="DefaultParagraphFont"/>
    <w:rsid w:val="00242C30"/>
  </w:style>
  <w:style w:type="paragraph" w:customStyle="1" w:styleId="Default">
    <w:name w:val="Default"/>
    <w:rsid w:val="00242C30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242C30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C30"/>
    <w:rPr>
      <w:rFonts w:asciiTheme="minorHAnsi" w:eastAsia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30"/>
    <w:rPr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C30"/>
    <w:rPr>
      <w:rFonts w:asciiTheme="minorHAnsi" w:eastAsiaTheme="minorHAnsi" w:hAnsiTheme="minorHAnsi" w:cstheme="minorBidi"/>
      <w:b/>
      <w:bCs/>
      <w:sz w:val="20"/>
      <w:szCs w:val="20"/>
      <w:lang w:val="fi-FI"/>
    </w:rPr>
  </w:style>
  <w:style w:type="character" w:customStyle="1" w:styleId="contextualspellingandgrammarerror">
    <w:name w:val="contextualspellingandgrammarerror"/>
    <w:basedOn w:val="DefaultParagraphFont"/>
    <w:rsid w:val="00242C30"/>
  </w:style>
  <w:style w:type="character" w:customStyle="1" w:styleId="scxw216564937">
    <w:name w:val="scxw216564937"/>
    <w:basedOn w:val="DefaultParagraphFont"/>
    <w:rsid w:val="00242C30"/>
  </w:style>
  <w:style w:type="character" w:customStyle="1" w:styleId="bcx0">
    <w:name w:val="bcx0"/>
    <w:basedOn w:val="DefaultParagraphFont"/>
    <w:rsid w:val="00242C30"/>
  </w:style>
  <w:style w:type="character" w:customStyle="1" w:styleId="scxw55448142">
    <w:name w:val="scxw55448142"/>
    <w:basedOn w:val="DefaultParagraphFont"/>
    <w:rsid w:val="00242C30"/>
  </w:style>
  <w:style w:type="character" w:customStyle="1" w:styleId="scxw194001862">
    <w:name w:val="scxw194001862"/>
    <w:basedOn w:val="DefaultParagraphFont"/>
    <w:rsid w:val="00242C30"/>
  </w:style>
  <w:style w:type="character" w:customStyle="1" w:styleId="scxw27565235">
    <w:name w:val="scxw27565235"/>
    <w:basedOn w:val="DefaultParagraphFont"/>
    <w:rsid w:val="00242C30"/>
  </w:style>
  <w:style w:type="character" w:customStyle="1" w:styleId="scxw98971234">
    <w:name w:val="scxw98971234"/>
    <w:basedOn w:val="DefaultParagraphFont"/>
    <w:rsid w:val="00242C30"/>
  </w:style>
  <w:style w:type="paragraph" w:styleId="Revision">
    <w:name w:val="Revision"/>
    <w:hidden/>
    <w:uiPriority w:val="99"/>
    <w:semiHidden/>
    <w:rsid w:val="00242C30"/>
    <w:rPr>
      <w:rFonts w:asciiTheme="minorHAnsi" w:eastAsiaTheme="minorHAnsi" w:hAnsiTheme="minorHAnsi" w:cstheme="minorBidi"/>
      <w:sz w:val="22"/>
      <w:szCs w:val="22"/>
      <w:lang w:val="fi-FI"/>
    </w:rPr>
  </w:style>
  <w:style w:type="paragraph" w:styleId="TOCHeading">
    <w:name w:val="TOC Heading"/>
    <w:basedOn w:val="Heading1"/>
    <w:next w:val="Normal"/>
    <w:uiPriority w:val="39"/>
    <w:unhideWhenUsed/>
    <w:qFormat/>
    <w:rsid w:val="00242C30"/>
    <w:pPr>
      <w:widowControl/>
      <w:suppressAutoHyphens w:val="0"/>
      <w:spacing w:before="240" w:after="0" w:line="259" w:lineRule="auto"/>
      <w:outlineLvl w:val="9"/>
    </w:pPr>
    <w:rPr>
      <w:rFonts w:asciiTheme="majorHAnsi" w:hAnsiTheme="majorHAnsi"/>
      <w:b w:val="0"/>
      <w:color w:val="1A5A77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76DBC"/>
    <w:pPr>
      <w:widowControl/>
      <w:tabs>
        <w:tab w:val="left" w:pos="480"/>
        <w:tab w:val="right" w:leader="dot" w:pos="9514"/>
      </w:tabs>
      <w:suppressAutoHyphens w:val="0"/>
      <w:spacing w:after="10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42C30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Style1">
    <w:name w:val="Style1"/>
    <w:uiPriority w:val="99"/>
    <w:rsid w:val="00242C30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2C30"/>
    <w:pPr>
      <w:widowControl/>
      <w:suppressAutoHyphens w:val="0"/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C30"/>
    <w:rPr>
      <w:rFonts w:asciiTheme="minorHAnsi" w:eastAsiaTheme="minorHAnsi" w:hAnsiTheme="minorHAnsi" w:cstheme="minorBidi"/>
      <w:sz w:val="20"/>
      <w:szCs w:val="20"/>
      <w:lang w:val="fi-FI"/>
    </w:rPr>
  </w:style>
  <w:style w:type="character" w:styleId="FootnoteReference">
    <w:name w:val="footnote reference"/>
    <w:basedOn w:val="DefaultParagraphFont"/>
    <w:uiPriority w:val="99"/>
    <w:semiHidden/>
    <w:unhideWhenUsed/>
    <w:rsid w:val="00242C3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42C30"/>
    <w:pPr>
      <w:widowControl/>
      <w:suppressAutoHyphens w:val="0"/>
      <w:spacing w:before="100" w:beforeAutospacing="1" w:after="100" w:afterAutospacing="1"/>
    </w:pPr>
    <w:rPr>
      <w:lang w:val="en-US"/>
    </w:rPr>
  </w:style>
  <w:style w:type="paragraph" w:styleId="NoSpacing">
    <w:name w:val="No Spacing"/>
    <w:link w:val="NoSpacingChar"/>
    <w:uiPriority w:val="1"/>
    <w:qFormat/>
    <w:rsid w:val="00C63D06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63D06"/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72ED7"/>
    <w:pPr>
      <w:spacing w:after="100"/>
      <w:ind w:left="480"/>
    </w:pPr>
  </w:style>
  <w:style w:type="paragraph" w:styleId="Title">
    <w:name w:val="Title"/>
    <w:basedOn w:val="Normal"/>
    <w:next w:val="Normal"/>
    <w:link w:val="TitleChar"/>
    <w:uiPriority w:val="10"/>
    <w:qFormat/>
    <w:rsid w:val="007B0A0E"/>
    <w:pPr>
      <w:widowControl/>
      <w:suppressAutoHyphens w:val="0"/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0A0E"/>
    <w:rPr>
      <w:rFonts w:asciiTheme="majorHAnsi" w:eastAsiaTheme="majorEastAsia" w:hAnsiTheme="majorHAnsi" w:cstheme="majorBidi"/>
      <w:spacing w:val="-10"/>
      <w:kern w:val="28"/>
      <w:sz w:val="56"/>
      <w:szCs w:val="56"/>
      <w:lang w:val="fi-FI"/>
    </w:rPr>
  </w:style>
  <w:style w:type="table" w:styleId="GridTable1Light-Accent1">
    <w:name w:val="Grid Table 1 Light Accent 1"/>
    <w:basedOn w:val="TableNormal"/>
    <w:uiPriority w:val="46"/>
    <w:rsid w:val="007B0A0E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97CFE8" w:themeColor="accent1" w:themeTint="66"/>
        <w:left w:val="single" w:sz="4" w:space="0" w:color="97CFE8" w:themeColor="accent1" w:themeTint="66"/>
        <w:bottom w:val="single" w:sz="4" w:space="0" w:color="97CFE8" w:themeColor="accent1" w:themeTint="66"/>
        <w:right w:val="single" w:sz="4" w:space="0" w:color="97CFE8" w:themeColor="accent1" w:themeTint="66"/>
        <w:insideH w:val="single" w:sz="4" w:space="0" w:color="97CFE8" w:themeColor="accent1" w:themeTint="66"/>
        <w:insideV w:val="single" w:sz="4" w:space="0" w:color="97CF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B7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B7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cxw65062732">
    <w:name w:val="scxw65062732"/>
    <w:basedOn w:val="DefaultParagraphFont"/>
    <w:rsid w:val="007B0A0E"/>
  </w:style>
  <w:style w:type="table" w:styleId="ListTable2-Accent5">
    <w:name w:val="List Table 2 Accent 5"/>
    <w:basedOn w:val="TableNormal"/>
    <w:uiPriority w:val="47"/>
    <w:rsid w:val="007B0A0E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CFCFCF" w:themeColor="accent5" w:themeTint="99"/>
        <w:bottom w:val="single" w:sz="4" w:space="0" w:color="CFCFCF" w:themeColor="accent5" w:themeTint="99"/>
        <w:insideH w:val="single" w:sz="4" w:space="0" w:color="CFCF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5" w:themeFillTint="33"/>
      </w:tcPr>
    </w:tblStylePr>
    <w:tblStylePr w:type="band1Horz">
      <w:tblPr/>
      <w:tcPr>
        <w:shd w:val="clear" w:color="auto" w:fill="EFEFEF" w:themeFill="accent5" w:themeFillTint="33"/>
      </w:tcPr>
    </w:tblStylePr>
  </w:style>
  <w:style w:type="character" w:styleId="Mention">
    <w:name w:val="Mention"/>
    <w:basedOn w:val="DefaultParagraphFont"/>
    <w:uiPriority w:val="99"/>
    <w:unhideWhenUsed/>
    <w:rsid w:val="007B0A0E"/>
    <w:rPr>
      <w:color w:val="2B579A"/>
      <w:shd w:val="clear" w:color="auto" w:fill="E1DFDD"/>
    </w:rPr>
  </w:style>
  <w:style w:type="paragraph" w:customStyle="1" w:styleId="Standard">
    <w:name w:val="Standard"/>
    <w:rsid w:val="007B0A0E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kern w:val="3"/>
      <w:sz w:val="22"/>
      <w:szCs w:val="22"/>
      <w:lang w:val="fi-FI" w:eastAsia="fi-FI"/>
    </w:rPr>
  </w:style>
  <w:style w:type="character" w:styleId="PlaceholderText">
    <w:name w:val="Placeholder Text"/>
    <w:basedOn w:val="DefaultParagraphFont"/>
    <w:uiPriority w:val="99"/>
    <w:semiHidden/>
    <w:rsid w:val="007B0A0E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7B0A0E"/>
    <w:rPr>
      <w:b/>
      <w:bCs/>
      <w:smallCaps/>
      <w:color w:val="2379A0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0D58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270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80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589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085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9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30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336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863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5704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011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785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473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53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3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7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a.peltonen\OneDrive%20-%20Suomalaiset%20kehitysj&#228;rjest&#246;t%20-%20Finnish%20Development%20NGOs%20Fingo%20ry\Tiedostot\Fingo_word-pohja-FI-2-2020.dotx" TargetMode="External"/></Relationships>
</file>

<file path=word/theme/theme1.xml><?xml version="1.0" encoding="utf-8"?>
<a:theme xmlns:a="http://schemas.openxmlformats.org/drawingml/2006/main" name="Office Theme">
  <a:themeElements>
    <a:clrScheme name="Fingo">
      <a:dk1>
        <a:sysClr val="windowText" lastClr="000000"/>
      </a:dk1>
      <a:lt1>
        <a:sysClr val="window" lastClr="FFFFFF"/>
      </a:lt1>
      <a:dk2>
        <a:srgbClr val="000000"/>
      </a:dk2>
      <a:lt2>
        <a:srgbClr val="F8F6F1"/>
      </a:lt2>
      <a:accent1>
        <a:srgbClr val="2379A0"/>
      </a:accent1>
      <a:accent2>
        <a:srgbClr val="FFE22F"/>
      </a:accent2>
      <a:accent3>
        <a:srgbClr val="858585"/>
      </a:accent3>
      <a:accent4>
        <a:srgbClr val="57AED6"/>
      </a:accent4>
      <a:accent5>
        <a:srgbClr val="B0B0B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2020-10-09T00:00:00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4094bf9-1871-44a8-8cf3-9b8812bb86fd" xsi:nil="true"/>
    <_ip_UnifiedCompliancePolicyUIAction xmlns="http://schemas.microsoft.com/sharepoint/v3" xsi:nil="true"/>
    <_ip_UnifiedCompliancePolicyProperties xmlns="http://schemas.microsoft.com/sharepoint/v3" xsi:nil="true"/>
    <SharedWithUsers xmlns="30fa9986-15e2-4d5c-b6a6-178ce0d51943">
      <UserInfo>
        <DisplayName>Fingo Members</DisplayName>
        <AccountId>2512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EFF7FF1CA0542862224DE09B54DDE" ma:contentTypeVersion="15" ma:contentTypeDescription="Create a new document." ma:contentTypeScope="" ma:versionID="a5766ea42a1c0d3eec49df54b729a44e">
  <xsd:schema xmlns:xsd="http://www.w3.org/2001/XMLSchema" xmlns:xs="http://www.w3.org/2001/XMLSchema" xmlns:p="http://schemas.microsoft.com/office/2006/metadata/properties" xmlns:ns1="http://schemas.microsoft.com/sharepoint/v3" xmlns:ns2="f4094bf9-1871-44a8-8cf3-9b8812bb86fd" xmlns:ns3="30fa9986-15e2-4d5c-b6a6-178ce0d51943" targetNamespace="http://schemas.microsoft.com/office/2006/metadata/properties" ma:root="true" ma:fieldsID="756900591f8012a89d98a3c8756f8073" ns1:_="" ns2:_="" ns3:_="">
    <xsd:import namespace="http://schemas.microsoft.com/sharepoint/v3"/>
    <xsd:import namespace="f4094bf9-1871-44a8-8cf3-9b8812bb86fd"/>
    <xsd:import namespace="30fa9986-15e2-4d5c-b6a6-178ce0d51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94bf9-1871-44a8-8cf3-9b8812bb8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a9986-15e2-4d5c-b6a6-178ce0d51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090FF5-84D7-45DA-9919-566BE6D19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06B67-E246-4DAE-9430-CDAFDB01D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A3AC94-1B36-42F0-863A-81BA32B148CB}"/>
</file>

<file path=customXml/itemProps5.xml><?xml version="1.0" encoding="utf-8"?>
<ds:datastoreItem xmlns:ds="http://schemas.openxmlformats.org/officeDocument/2006/customXml" ds:itemID="{8C9B791E-CE39-4EAA-8220-4D4DB6B9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Fingo_word-pohja-FI-2-2020</Template>
  <TotalTime>2</TotalTime>
  <Pages>2</Pages>
  <Words>163</Words>
  <Characters>1322</Characters>
  <Application>Microsoft Office Word</Application>
  <DocSecurity>0</DocSecurity>
  <Lines>11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Fingo – Vuosisuunnitelma 2021</dc:title>
  <dc:subject/>
  <dc:creator>Tim Lappalainen</dc:creator>
  <cp:keywords/>
  <dc:description/>
  <cp:lastModifiedBy>Timo Lappalainen</cp:lastModifiedBy>
  <cp:revision>3</cp:revision>
  <cp:lastPrinted>2020-09-01T01:26:00Z</cp:lastPrinted>
  <dcterms:created xsi:type="dcterms:W3CDTF">2021-04-29T10:08:00Z</dcterms:created>
  <dcterms:modified xsi:type="dcterms:W3CDTF">2021-04-30T09:29:00Z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0x010100E90EFF7FF1CA0542862224DE09B54DDE</vt:lpwstr>
  </property>
  <property fmtid="{D5CDD505-2E9C-101B-9397-08002B2CF9AE}" pid="3" name="Order">
    <vt:r8>135000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SIP_Label_6e7d0674-2c53-42d0-b768-7a1ff84f431a_Enabled">
    <vt:lpwstr>True</vt:lpwstr>
  </property>
  <property fmtid="{D5CDD505-2E9C-101B-9397-08002B2CF9AE}" pid="9" name="MSIP_Label_6e7d0674-2c53-42d0-b768-7a1ff84f431a_SiteId">
    <vt:lpwstr>5c8b6b81-6ba7-435d-9dac-09e5eb3f01b8</vt:lpwstr>
  </property>
  <property fmtid="{D5CDD505-2E9C-101B-9397-08002B2CF9AE}" pid="10" name="MSIP_Label_6e7d0674-2c53-42d0-b768-7a1ff84f431a_Owner">
    <vt:lpwstr>sanna.ra@fingo.fi</vt:lpwstr>
  </property>
  <property fmtid="{D5CDD505-2E9C-101B-9397-08002B2CF9AE}" pid="11" name="MSIP_Label_6e7d0674-2c53-42d0-b768-7a1ff84f431a_SetDate">
    <vt:lpwstr>2019-06-27T07:36:40.7883243Z</vt:lpwstr>
  </property>
  <property fmtid="{D5CDD505-2E9C-101B-9397-08002B2CF9AE}" pid="12" name="MSIP_Label_6e7d0674-2c53-42d0-b768-7a1ff84f431a_Name">
    <vt:lpwstr>General</vt:lpwstr>
  </property>
  <property fmtid="{D5CDD505-2E9C-101B-9397-08002B2CF9AE}" pid="13" name="MSIP_Label_6e7d0674-2c53-42d0-b768-7a1ff84f431a_Application">
    <vt:lpwstr>Microsoft Azure Information Protection</vt:lpwstr>
  </property>
  <property fmtid="{D5CDD505-2E9C-101B-9397-08002B2CF9AE}" pid="14" name="MSIP_Label_6e7d0674-2c53-42d0-b768-7a1ff84f431a_ActionId">
    <vt:lpwstr>49c6eaec-1a4f-457e-8c7e-35e8898314ab</vt:lpwstr>
  </property>
  <property fmtid="{D5CDD505-2E9C-101B-9397-08002B2CF9AE}" pid="15" name="MSIP_Label_6e7d0674-2c53-42d0-b768-7a1ff84f431a_Extended_MSFT_Method">
    <vt:lpwstr>Automatic</vt:lpwstr>
  </property>
  <property fmtid="{D5CDD505-2E9C-101B-9397-08002B2CF9AE}" pid="16" name="Sensitivity">
    <vt:lpwstr>General</vt:lpwstr>
  </property>
</Properties>
</file>